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03" w:rsidRPr="0089009A" w:rsidRDefault="00746103" w:rsidP="00E8387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8387A">
        <w:rPr>
          <w:rFonts w:ascii="Times New Roman" w:hAnsi="Times New Roman" w:cs="Times New Roman"/>
          <w:i/>
          <w:iCs/>
          <w:sz w:val="24"/>
          <w:szCs w:val="24"/>
        </w:rPr>
        <w:t>Załącznik nr 1 do Programu Wychowawczego Gimnazjum nr 1 przy ZSG nr 1 w Milanówku</w:t>
      </w:r>
      <w:r w:rsidRPr="00E8387A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 w:rsidRPr="00E8387A">
        <w:rPr>
          <w:rFonts w:ascii="Times New Roman" w:hAnsi="Times New Roman" w:cs="Times New Roman"/>
          <w:b/>
          <w:bCs/>
          <w:i/>
          <w:iCs/>
          <w:sz w:val="36"/>
          <w:szCs w:val="36"/>
        </w:rPr>
        <w:br/>
      </w:r>
      <w:r>
        <w:rPr>
          <w:rFonts w:ascii="Times New Roman" w:hAnsi="Times New Roman" w:cs="Times New Roman"/>
          <w:b/>
          <w:bCs/>
          <w:color w:val="4F6228"/>
          <w:sz w:val="36"/>
          <w:szCs w:val="36"/>
        </w:rPr>
        <w:t xml:space="preserve">       </w:t>
      </w:r>
      <w:r w:rsidRPr="0089009A">
        <w:rPr>
          <w:rFonts w:ascii="Times New Roman" w:hAnsi="Times New Roman" w:cs="Times New Roman"/>
          <w:b/>
          <w:bCs/>
          <w:sz w:val="36"/>
          <w:szCs w:val="36"/>
        </w:rPr>
        <w:t xml:space="preserve">Plan pracy wychowawczej w gimnazjum (kl. I-III) </w:t>
      </w:r>
      <w:r w:rsidRPr="0089009A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89009A">
        <w:rPr>
          <w:rFonts w:ascii="Times New Roman" w:hAnsi="Times New Roman" w:cs="Times New Roman"/>
          <w:b/>
          <w:bCs/>
          <w:sz w:val="28"/>
          <w:szCs w:val="28"/>
          <w:u w:val="single"/>
        </w:rPr>
        <w:t>Treści wychowawcze</w:t>
      </w:r>
      <w:r w:rsidRPr="008900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009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9009A">
        <w:rPr>
          <w:rFonts w:ascii="Times New Roman" w:hAnsi="Times New Roman" w:cs="Times New Roman"/>
          <w:b/>
          <w:bCs/>
          <w:sz w:val="28"/>
          <w:szCs w:val="28"/>
          <w:u w:val="single"/>
        </w:rPr>
        <w:t>Klasa I</w:t>
      </w:r>
    </w:p>
    <w:p w:rsidR="00746103" w:rsidRPr="00D44A95" w:rsidRDefault="00746103" w:rsidP="00D44A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4A95">
        <w:rPr>
          <w:rFonts w:ascii="Times New Roman" w:hAnsi="Times New Roman" w:cs="Times New Roman"/>
          <w:sz w:val="24"/>
          <w:szCs w:val="24"/>
        </w:rPr>
        <w:t>dostarczanie wiedzy i umiejętności do stawiania czoła nowym sytuacjom życiowym,</w:t>
      </w:r>
    </w:p>
    <w:p w:rsidR="00746103" w:rsidRPr="00D44A95" w:rsidRDefault="00746103" w:rsidP="00D44A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4A95">
        <w:rPr>
          <w:rFonts w:ascii="Times New Roman" w:hAnsi="Times New Roman" w:cs="Times New Roman"/>
          <w:sz w:val="24"/>
          <w:szCs w:val="24"/>
        </w:rPr>
        <w:t xml:space="preserve">budowanie więzi uczuciowych: przyjaźni, szacunku, tolerancji, </w:t>
      </w:r>
    </w:p>
    <w:p w:rsidR="00746103" w:rsidRPr="00D44A95" w:rsidRDefault="00746103" w:rsidP="00D44A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4A95">
        <w:rPr>
          <w:rFonts w:ascii="Times New Roman" w:hAnsi="Times New Roman" w:cs="Times New Roman"/>
          <w:sz w:val="24"/>
          <w:szCs w:val="24"/>
        </w:rPr>
        <w:t>budowanie zgranego zespołu klasowego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46103" w:rsidRPr="00D44A95" w:rsidRDefault="00746103" w:rsidP="00D44A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4A95">
        <w:rPr>
          <w:rFonts w:ascii="Times New Roman" w:hAnsi="Times New Roman" w:cs="Times New Roman"/>
          <w:sz w:val="24"/>
          <w:szCs w:val="24"/>
        </w:rPr>
        <w:t>budowanie poczucia przynależności do społeczności lokalnej, regionalnej oraz poczucia bycia Polakiem i Europejczykiem,</w:t>
      </w:r>
      <w:r w:rsidRPr="00086276">
        <w:rPr>
          <w:rFonts w:ascii="Times New Roman" w:hAnsi="Times New Roman" w:cs="Times New Roman"/>
          <w:sz w:val="24"/>
          <w:szCs w:val="24"/>
        </w:rPr>
        <w:t xml:space="preserve"> </w:t>
      </w:r>
      <w:r w:rsidRPr="00D44A95">
        <w:rPr>
          <w:rFonts w:ascii="Times New Roman" w:hAnsi="Times New Roman" w:cs="Times New Roman"/>
          <w:sz w:val="24"/>
          <w:szCs w:val="24"/>
        </w:rPr>
        <w:t>kształtowanie postaw patriotycznych i obywatelskich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46103" w:rsidRPr="00D44A95" w:rsidRDefault="00746103" w:rsidP="00D44A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kształtowanie człowieka kulturalnego, asertywnego, potrafiącego uszanować zdanie </w:t>
      </w:r>
      <w:r w:rsidRPr="00D44A95">
        <w:rPr>
          <w:rFonts w:ascii="Times New Roman" w:hAnsi="Times New Roman" w:cs="Times New Roman"/>
          <w:sz w:val="24"/>
          <w:szCs w:val="24"/>
        </w:rPr>
        <w:t>drugiego człowieka,</w:t>
      </w:r>
    </w:p>
    <w:p w:rsidR="00746103" w:rsidRPr="00D44A95" w:rsidRDefault="00746103" w:rsidP="00D44A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4A95">
        <w:rPr>
          <w:rFonts w:ascii="Times New Roman" w:hAnsi="Times New Roman" w:cs="Times New Roman"/>
          <w:sz w:val="24"/>
          <w:szCs w:val="24"/>
        </w:rPr>
        <w:t xml:space="preserve">wspieranie ucznia zdolnego oraz </w:t>
      </w:r>
      <w:r>
        <w:rPr>
          <w:rFonts w:ascii="Times New Roman" w:hAnsi="Times New Roman" w:cs="Times New Roman"/>
          <w:sz w:val="24"/>
          <w:szCs w:val="24"/>
        </w:rPr>
        <w:t xml:space="preserve">ucznia </w:t>
      </w:r>
      <w:r w:rsidRPr="00D44A95">
        <w:rPr>
          <w:rFonts w:ascii="Times New Roman" w:hAnsi="Times New Roman" w:cs="Times New Roman"/>
          <w:sz w:val="24"/>
          <w:szCs w:val="24"/>
        </w:rPr>
        <w:t>ze specyficznymi trudnościami w uczeniu się,</w:t>
      </w:r>
    </w:p>
    <w:p w:rsidR="00746103" w:rsidRPr="00D44A95" w:rsidRDefault="00746103" w:rsidP="00D44A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rozwijanie umiejętności </w:t>
      </w:r>
      <w:r w:rsidRPr="00D44A95">
        <w:rPr>
          <w:rFonts w:ascii="Times New Roman" w:hAnsi="Times New Roman" w:cs="Times New Roman"/>
          <w:sz w:val="24"/>
          <w:szCs w:val="24"/>
        </w:rPr>
        <w:t xml:space="preserve"> planowania i organizowania nauki własnej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44A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103" w:rsidRPr="00D44A95" w:rsidRDefault="00746103" w:rsidP="00D44A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4A95">
        <w:rPr>
          <w:rFonts w:ascii="Times New Roman" w:hAnsi="Times New Roman" w:cs="Times New Roman"/>
          <w:sz w:val="24"/>
          <w:szCs w:val="24"/>
        </w:rPr>
        <w:t>wyzwalanie aktywności w kierunku samopoznania  i samooceny,</w:t>
      </w:r>
    </w:p>
    <w:p w:rsidR="00746103" w:rsidRPr="0089009A" w:rsidRDefault="00746103" w:rsidP="00D44A9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9009A">
        <w:rPr>
          <w:rFonts w:ascii="Times New Roman" w:hAnsi="Times New Roman" w:cs="Times New Roman"/>
          <w:b/>
          <w:bCs/>
          <w:sz w:val="28"/>
          <w:szCs w:val="28"/>
          <w:u w:val="single"/>
        </w:rPr>
        <w:t>Klasa II</w:t>
      </w:r>
    </w:p>
    <w:p w:rsidR="00746103" w:rsidRPr="00B77C28" w:rsidRDefault="00746103" w:rsidP="00D44A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7C28">
        <w:rPr>
          <w:rFonts w:ascii="Times New Roman" w:hAnsi="Times New Roman" w:cs="Times New Roman"/>
          <w:sz w:val="24"/>
          <w:szCs w:val="24"/>
        </w:rPr>
        <w:t>propagowanie zdrowego stylu życia, wdrażanie do dbałości  o własny wygląd i zdrowie,</w:t>
      </w:r>
    </w:p>
    <w:p w:rsidR="00746103" w:rsidRPr="00D44A95" w:rsidRDefault="00746103" w:rsidP="00D44A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4A95">
        <w:rPr>
          <w:rFonts w:ascii="Times New Roman" w:hAnsi="Times New Roman" w:cs="Times New Roman"/>
          <w:sz w:val="24"/>
          <w:szCs w:val="24"/>
        </w:rPr>
        <w:t>dostarczanie wiedzy i umiejętności do stawiania czoła nowym sytuacjom życiowym,</w:t>
      </w:r>
    </w:p>
    <w:p w:rsidR="00746103" w:rsidRPr="00D44A95" w:rsidRDefault="00746103" w:rsidP="00D44A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4A95">
        <w:rPr>
          <w:rFonts w:ascii="Times New Roman" w:hAnsi="Times New Roman" w:cs="Times New Roman"/>
          <w:sz w:val="24"/>
          <w:szCs w:val="24"/>
        </w:rPr>
        <w:t>wdrażanie do poszanowania drugiego człowieka,</w:t>
      </w:r>
    </w:p>
    <w:p w:rsidR="00746103" w:rsidRPr="00B77C28" w:rsidRDefault="00746103" w:rsidP="00D44A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7C28">
        <w:rPr>
          <w:rFonts w:ascii="Times New Roman" w:hAnsi="Times New Roman" w:cs="Times New Roman"/>
          <w:sz w:val="24"/>
          <w:szCs w:val="24"/>
        </w:rPr>
        <w:t>budowanie poczucia przynależności do społeczności lokalnej, regionalnej oraz poczucia bycia Polakiem i Europejczykiem, kształtowanie postaw patriotycznych i obywatelskich,</w:t>
      </w:r>
    </w:p>
    <w:p w:rsidR="00746103" w:rsidRPr="00D44A95" w:rsidRDefault="00746103" w:rsidP="00D44A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4A95">
        <w:rPr>
          <w:rFonts w:ascii="Times New Roman" w:hAnsi="Times New Roman" w:cs="Times New Roman"/>
          <w:sz w:val="24"/>
          <w:szCs w:val="24"/>
        </w:rPr>
        <w:t>wspieranie ucznia zdolnego oraz ze specyficznymi trudnościami w uczeniu się,</w:t>
      </w:r>
    </w:p>
    <w:p w:rsidR="00746103" w:rsidRPr="00B77C28" w:rsidRDefault="00746103" w:rsidP="00D44A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7C28">
        <w:rPr>
          <w:rFonts w:ascii="Times New Roman" w:hAnsi="Times New Roman" w:cs="Times New Roman"/>
          <w:sz w:val="24"/>
          <w:szCs w:val="24"/>
        </w:rPr>
        <w:t>zapoznawanie w rynkiem pracy i światem zawodów, przekazywanie informacji nt. wymagań i kwalifikacji niezbędnych  do wykonywania danych zawodów.</w:t>
      </w:r>
    </w:p>
    <w:p w:rsidR="00746103" w:rsidRPr="0089009A" w:rsidRDefault="00746103" w:rsidP="00D44A9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9009A">
        <w:rPr>
          <w:rFonts w:ascii="Times New Roman" w:hAnsi="Times New Roman" w:cs="Times New Roman"/>
          <w:b/>
          <w:bCs/>
          <w:sz w:val="28"/>
          <w:szCs w:val="28"/>
          <w:u w:val="single"/>
        </w:rPr>
        <w:t>Klasa III</w:t>
      </w:r>
    </w:p>
    <w:p w:rsidR="00746103" w:rsidRPr="00086276" w:rsidRDefault="00746103" w:rsidP="00D44A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6276">
        <w:rPr>
          <w:rFonts w:ascii="Times New Roman" w:hAnsi="Times New Roman" w:cs="Times New Roman"/>
          <w:sz w:val="24"/>
          <w:szCs w:val="24"/>
        </w:rPr>
        <w:t>budowanie poczucia przynależności do społeczności lokalnej, regionalnej oraz poczucia bycia Polakiem i Europejczykiem, kształtowanie postaw patriotycznych i obywatelskich,</w:t>
      </w:r>
    </w:p>
    <w:p w:rsidR="00746103" w:rsidRPr="00D44A95" w:rsidRDefault="00746103" w:rsidP="00D44A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44A95">
        <w:rPr>
          <w:rFonts w:ascii="Times New Roman" w:hAnsi="Times New Roman" w:cs="Times New Roman"/>
          <w:sz w:val="24"/>
          <w:szCs w:val="24"/>
        </w:rPr>
        <w:t xml:space="preserve">dostarczanie wiedzy i umiejętności do stawiania czoła nowym, </w:t>
      </w:r>
      <w:r>
        <w:rPr>
          <w:rFonts w:ascii="Times New Roman" w:hAnsi="Times New Roman" w:cs="Times New Roman"/>
          <w:sz w:val="24"/>
          <w:szCs w:val="24"/>
        </w:rPr>
        <w:t>często</w:t>
      </w:r>
      <w:r w:rsidRPr="00D44A95">
        <w:rPr>
          <w:rFonts w:ascii="Times New Roman" w:hAnsi="Times New Roman" w:cs="Times New Roman"/>
          <w:sz w:val="24"/>
          <w:szCs w:val="24"/>
        </w:rPr>
        <w:t xml:space="preserve"> trudnym sytuacjom życiowym,</w:t>
      </w:r>
    </w:p>
    <w:p w:rsidR="00746103" w:rsidRPr="00D44A95" w:rsidRDefault="00746103" w:rsidP="00D44A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44A95">
        <w:rPr>
          <w:rFonts w:ascii="Times New Roman" w:hAnsi="Times New Roman" w:cs="Times New Roman"/>
          <w:sz w:val="24"/>
          <w:szCs w:val="24"/>
        </w:rPr>
        <w:t>budowanie więzi uczuciowych: przyjaźni, szacunku, tolerancji</w:t>
      </w:r>
    </w:p>
    <w:p w:rsidR="00746103" w:rsidRPr="00D44A95" w:rsidRDefault="00746103" w:rsidP="00D44A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44A95">
        <w:rPr>
          <w:rFonts w:ascii="Times New Roman" w:hAnsi="Times New Roman" w:cs="Times New Roman"/>
          <w:sz w:val="24"/>
          <w:szCs w:val="24"/>
        </w:rPr>
        <w:t>rozwijanie indywidualnych zdolności twórczych,</w:t>
      </w:r>
    </w:p>
    <w:p w:rsidR="00746103" w:rsidRPr="00D44A95" w:rsidRDefault="00746103" w:rsidP="00D44A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44A95">
        <w:rPr>
          <w:rFonts w:ascii="Times New Roman" w:hAnsi="Times New Roman" w:cs="Times New Roman"/>
          <w:sz w:val="24"/>
          <w:szCs w:val="24"/>
        </w:rPr>
        <w:t>doskonalenie umiejętności integracji i współpracy w grupie,</w:t>
      </w:r>
    </w:p>
    <w:p w:rsidR="00746103" w:rsidRPr="00D44A95" w:rsidRDefault="00746103" w:rsidP="00D44A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44A95">
        <w:rPr>
          <w:rFonts w:ascii="Times New Roman" w:hAnsi="Times New Roman" w:cs="Times New Roman"/>
          <w:sz w:val="24"/>
          <w:szCs w:val="24"/>
        </w:rPr>
        <w:t>wyzwalanie aktywności w kierunku poszanowania drugiego człowieka,</w:t>
      </w:r>
    </w:p>
    <w:p w:rsidR="00746103" w:rsidRPr="00D44A95" w:rsidRDefault="00746103" w:rsidP="00D44A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44A95">
        <w:rPr>
          <w:rFonts w:ascii="Times New Roman" w:hAnsi="Times New Roman" w:cs="Times New Roman"/>
          <w:sz w:val="24"/>
          <w:szCs w:val="24"/>
        </w:rPr>
        <w:t xml:space="preserve">wspieranie ucznia zdolnego oraz </w:t>
      </w:r>
      <w:r>
        <w:rPr>
          <w:rFonts w:ascii="Times New Roman" w:hAnsi="Times New Roman" w:cs="Times New Roman"/>
          <w:sz w:val="24"/>
          <w:szCs w:val="24"/>
        </w:rPr>
        <w:t xml:space="preserve">ucznia </w:t>
      </w:r>
      <w:r w:rsidRPr="00D44A95">
        <w:rPr>
          <w:rFonts w:ascii="Times New Roman" w:hAnsi="Times New Roman" w:cs="Times New Roman"/>
          <w:sz w:val="24"/>
          <w:szCs w:val="24"/>
        </w:rPr>
        <w:t>ze specyficznymi trudnościami w uczeniu się,</w:t>
      </w:r>
    </w:p>
    <w:p w:rsidR="00746103" w:rsidRPr="00B77C28" w:rsidRDefault="00746103" w:rsidP="00D44A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77C28">
        <w:rPr>
          <w:rFonts w:ascii="Times New Roman" w:hAnsi="Times New Roman" w:cs="Times New Roman"/>
          <w:sz w:val="24"/>
          <w:szCs w:val="24"/>
        </w:rPr>
        <w:t>wskazywanie ścieżek kształcenia, przedstawianie oferty edukacyjnej  szkół,</w:t>
      </w:r>
    </w:p>
    <w:p w:rsidR="00746103" w:rsidRPr="00B77C28" w:rsidRDefault="00746103" w:rsidP="00D44A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77C28">
        <w:rPr>
          <w:rFonts w:ascii="Times New Roman" w:hAnsi="Times New Roman" w:cs="Times New Roman"/>
          <w:sz w:val="24"/>
          <w:szCs w:val="24"/>
        </w:rPr>
        <w:t>przygotowywanie do aktywnego wchodzenia w życie, kształtowanie umiejętności stanowienia o sobie.</w:t>
      </w:r>
    </w:p>
    <w:p w:rsidR="00746103" w:rsidRPr="0089009A" w:rsidRDefault="00746103" w:rsidP="00D44A9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09A">
        <w:rPr>
          <w:rFonts w:ascii="Times New Roman" w:hAnsi="Times New Roman" w:cs="Times New Roman"/>
          <w:b/>
          <w:bCs/>
          <w:sz w:val="28"/>
          <w:szCs w:val="28"/>
        </w:rPr>
        <w:t>TEMATYKA GODZIN WYCHOWAWCZYCH</w:t>
      </w:r>
    </w:p>
    <w:p w:rsidR="00746103" w:rsidRPr="00BC1FD4" w:rsidRDefault="00746103" w:rsidP="00D44A9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FD4">
        <w:rPr>
          <w:rFonts w:ascii="Times New Roman" w:hAnsi="Times New Roman" w:cs="Times New Roman"/>
          <w:b/>
          <w:bCs/>
          <w:sz w:val="24"/>
          <w:szCs w:val="24"/>
        </w:rPr>
        <w:t>DLA KLASY  I  GIMNAZJUM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014"/>
        <w:gridCol w:w="3404"/>
        <w:gridCol w:w="1336"/>
      </w:tblGrid>
      <w:tr w:rsidR="00746103" w:rsidRPr="00AE1C78">
        <w:tc>
          <w:tcPr>
            <w:tcW w:w="534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</w:p>
        </w:tc>
        <w:tc>
          <w:tcPr>
            <w:tcW w:w="4014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temat</w:t>
            </w:r>
          </w:p>
        </w:tc>
        <w:tc>
          <w:tcPr>
            <w:tcW w:w="3404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Zakres treści</w:t>
            </w:r>
          </w:p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</w:tc>
        <w:tc>
          <w:tcPr>
            <w:tcW w:w="1336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</w:p>
        </w:tc>
      </w:tr>
      <w:tr w:rsidR="00746103" w:rsidRPr="00AE1C78">
        <w:tc>
          <w:tcPr>
            <w:tcW w:w="534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14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Plan pracy na godzinach wychowawczych.</w:t>
            </w:r>
          </w:p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Bezpieczeństwo w szkole i poza nią – regulaminy.</w:t>
            </w:r>
          </w:p>
        </w:tc>
        <w:tc>
          <w:tcPr>
            <w:tcW w:w="3404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zna Statut szkoły, WSO, regulaminy,</w:t>
            </w:r>
          </w:p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zna kryteria oceny zachowania,</w:t>
            </w:r>
          </w:p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</w:tr>
      <w:tr w:rsidR="00746103" w:rsidRPr="00AE1C78">
        <w:tc>
          <w:tcPr>
            <w:tcW w:w="534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14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Poznajmy się.</w:t>
            </w:r>
          </w:p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buduje pozytywny obraz własnej osoby,</w:t>
            </w:r>
          </w:p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buduje porozumienie w relacjach interpersonalnych,</w:t>
            </w:r>
          </w:p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wybiera samorząd klasowy</w:t>
            </w:r>
          </w:p>
        </w:tc>
        <w:tc>
          <w:tcPr>
            <w:tcW w:w="1336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</w:tr>
      <w:tr w:rsidR="00746103" w:rsidRPr="00AE1C78">
        <w:tc>
          <w:tcPr>
            <w:tcW w:w="534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14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Jaki (a) jestem, jaki (a) chciałbym być?</w:t>
            </w:r>
          </w:p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w swoim zachowaniu respektuje oczekiwania szkoły i domu rodzinnego,</w:t>
            </w:r>
          </w:p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potrafi swoje zachowanie poddać krytycznej refleksji,</w:t>
            </w:r>
          </w:p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 xml:space="preserve">dostrzega swoje błędy, potrafi się do nich przyznać, stara się ich nie powtarzać, wie co to jest asertywność, potrafi uszanować odmienne zdanie drugiego człowieka </w:t>
            </w:r>
          </w:p>
        </w:tc>
        <w:tc>
          <w:tcPr>
            <w:tcW w:w="1336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</w:tr>
      <w:tr w:rsidR="00746103" w:rsidRPr="00AE1C78">
        <w:tc>
          <w:tcPr>
            <w:tcW w:w="534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14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Dzień Chłopaka.</w:t>
            </w:r>
          </w:p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sprawnie współdziała z innymi na terenie klasy, szkoły i poza nią, wykazuje inicjatywę lub dąży do współpracy z innymi</w:t>
            </w:r>
          </w:p>
        </w:tc>
        <w:tc>
          <w:tcPr>
            <w:tcW w:w="1336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</w:tr>
      <w:tr w:rsidR="00746103" w:rsidRPr="00AE1C78">
        <w:tc>
          <w:tcPr>
            <w:tcW w:w="534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14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Jakie mam prawa i obowiązki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zachowuje się zgodnie  z oczekiwaniami szkoły i domu rodzinnego, a przypadki swojego złego zachowania umie poddać krytycznej refleksji,</w:t>
            </w:r>
          </w:p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zna zasady dobrego zachowania i kulturalnego odnoszenia się do siebie, wie, że należy eliminować wulgaryzmy,</w:t>
            </w:r>
          </w:p>
        </w:tc>
        <w:tc>
          <w:tcPr>
            <w:tcW w:w="1336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</w:tr>
      <w:tr w:rsidR="00746103" w:rsidRPr="00AE1C78">
        <w:tc>
          <w:tcPr>
            <w:tcW w:w="534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14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Jak się uczyć?</w:t>
            </w:r>
          </w:p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 xml:space="preserve">Jak planować i organizować własną naukę? </w:t>
            </w:r>
          </w:p>
        </w:tc>
        <w:tc>
          <w:tcPr>
            <w:tcW w:w="3404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 xml:space="preserve">poznaje różne formy i metody uczenia się, </w:t>
            </w:r>
            <w:bookmarkStart w:id="0" w:name="_GoBack"/>
            <w:bookmarkEnd w:id="0"/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włącza się do ćwiczeń pomagających właściwie planować swoje obowiązki,</w:t>
            </w:r>
          </w:p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przestrzega zasad wymiany opinii i kultury dyskusji,</w:t>
            </w:r>
          </w:p>
        </w:tc>
        <w:tc>
          <w:tcPr>
            <w:tcW w:w="1336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</w:tr>
      <w:tr w:rsidR="00746103" w:rsidRPr="00AE1C78">
        <w:tc>
          <w:tcPr>
            <w:tcW w:w="534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14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Jak  dbać o higienę ciała i umysłu?</w:t>
            </w:r>
          </w:p>
        </w:tc>
        <w:tc>
          <w:tcPr>
            <w:tcW w:w="3404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dba o wygląd zewnętrzny i kulturę osobistą,</w:t>
            </w:r>
          </w:p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propaguje zdrowy styl życia, zna metody relaksacyjne i potrafi je zastosować w życiu</w:t>
            </w:r>
          </w:p>
        </w:tc>
        <w:tc>
          <w:tcPr>
            <w:tcW w:w="1336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</w:tr>
      <w:tr w:rsidR="00746103" w:rsidRPr="00AE1C78">
        <w:tc>
          <w:tcPr>
            <w:tcW w:w="534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14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Szanujemy się i jesteśmy dobrym zespołem klasowym.</w:t>
            </w:r>
          </w:p>
        </w:tc>
        <w:tc>
          <w:tcPr>
            <w:tcW w:w="3404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sprawnie współdziała z innymi na terenie klasy, szkoły i poza nią,</w:t>
            </w:r>
          </w:p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rozumie złożoność zasad lojalności wobec różnych grup  i osób,</w:t>
            </w:r>
          </w:p>
        </w:tc>
        <w:tc>
          <w:tcPr>
            <w:tcW w:w="1336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</w:tr>
      <w:tr w:rsidR="00746103" w:rsidRPr="00AE1C78">
        <w:tc>
          <w:tcPr>
            <w:tcW w:w="534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14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Rocznica odzyskania niepodległości – znaczenie świąt narodowych.</w:t>
            </w:r>
          </w:p>
        </w:tc>
        <w:tc>
          <w:tcPr>
            <w:tcW w:w="3404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wyraża szacunek do symboli i tradycji narodowych,</w:t>
            </w:r>
          </w:p>
        </w:tc>
        <w:tc>
          <w:tcPr>
            <w:tcW w:w="1336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11 XI</w:t>
            </w:r>
          </w:p>
        </w:tc>
      </w:tr>
      <w:tr w:rsidR="00746103" w:rsidRPr="00AE1C78">
        <w:tc>
          <w:tcPr>
            <w:tcW w:w="534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14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Autorytety rodzinne, a kształtowanie mojej osobowości.</w:t>
            </w:r>
          </w:p>
        </w:tc>
        <w:tc>
          <w:tcPr>
            <w:tcW w:w="3404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Rozumie oczekiwania domu rodzinnego związane z jego zachowaniem, respektuje je,</w:t>
            </w:r>
          </w:p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docenia znaczenie zaufania w kontaktach międzyludzkich i stara się na nie zasłużyć,</w:t>
            </w:r>
          </w:p>
        </w:tc>
        <w:tc>
          <w:tcPr>
            <w:tcW w:w="1336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</w:tr>
      <w:tr w:rsidR="00746103" w:rsidRPr="00AE1C78">
        <w:tc>
          <w:tcPr>
            <w:tcW w:w="534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14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Dlaczego warto czytać? Różne sposoby spędzania wolnego czasu.</w:t>
            </w:r>
          </w:p>
        </w:tc>
        <w:tc>
          <w:tcPr>
            <w:tcW w:w="3404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potrafi poprawnie posługiwać się polszczyzną, argumentuje swoje zdanie, zna czynne i twórcze sposoby spędzania czasu wolnego</w:t>
            </w:r>
          </w:p>
        </w:tc>
        <w:tc>
          <w:tcPr>
            <w:tcW w:w="1336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</w:tr>
      <w:tr w:rsidR="00746103" w:rsidRPr="00AE1C78">
        <w:tc>
          <w:tcPr>
            <w:tcW w:w="534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14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Każdy może zostać świętym Mikołajem!</w:t>
            </w:r>
          </w:p>
        </w:tc>
        <w:tc>
          <w:tcPr>
            <w:tcW w:w="3404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ze zrozumieniem traktuje różnice wynikające z niejednakowych możliwości, motywacji i odmienności kulturowej ludzi,</w:t>
            </w:r>
          </w:p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docenia znaczenie zaufania w kontaktach między ludźmi i stara się na nie zasłużyć,</w:t>
            </w:r>
          </w:p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jest empatyczny</w:t>
            </w:r>
          </w:p>
        </w:tc>
        <w:tc>
          <w:tcPr>
            <w:tcW w:w="1336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 xml:space="preserve">06 XII </w:t>
            </w:r>
          </w:p>
        </w:tc>
      </w:tr>
      <w:tr w:rsidR="00746103" w:rsidRPr="00AE1C78">
        <w:tc>
          <w:tcPr>
            <w:tcW w:w="534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014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Współdziałanie z innymi – mój udział           w wigilii.</w:t>
            </w:r>
          </w:p>
        </w:tc>
        <w:tc>
          <w:tcPr>
            <w:tcW w:w="3404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sprawnie współdziała z innymi na terenie klasy, szkoły i poza nią, planuje i realizuje wspólne zadania,</w:t>
            </w:r>
          </w:p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 xml:space="preserve">potrafi samodzielnie stawiać sobie pewne cele, wymagające pomysłowości konsekwencji  w działaniu, szanuje zdanie i odmienność innych </w:t>
            </w:r>
          </w:p>
        </w:tc>
        <w:tc>
          <w:tcPr>
            <w:tcW w:w="1336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</w:tr>
      <w:tr w:rsidR="00746103" w:rsidRPr="00AE1C78">
        <w:tc>
          <w:tcPr>
            <w:tcW w:w="534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014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Wigilia – podtrzymujemy tradycje świąteczne.</w:t>
            </w:r>
          </w:p>
        </w:tc>
        <w:tc>
          <w:tcPr>
            <w:tcW w:w="3404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wyraża szacunek dla tradycji i symboli narodowych i religijnych własnych  i cudzych,</w:t>
            </w:r>
          </w:p>
        </w:tc>
        <w:tc>
          <w:tcPr>
            <w:tcW w:w="1336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19 XII</w:t>
            </w:r>
          </w:p>
        </w:tc>
      </w:tr>
      <w:tr w:rsidR="00746103" w:rsidRPr="00AE1C78">
        <w:tc>
          <w:tcPr>
            <w:tcW w:w="534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014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Ludzie i sytuacje – zasada lojalności           w grupie.</w:t>
            </w:r>
          </w:p>
        </w:tc>
        <w:tc>
          <w:tcPr>
            <w:tcW w:w="3404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 xml:space="preserve">rozumie złożoność zasad lojalności wobec różnych osób i grup, z którymi jest związany, a w przypadkach konfliktowych wybiera drogę szczerości i prawdomówności, wspomaga słabszych </w:t>
            </w:r>
          </w:p>
        </w:tc>
        <w:tc>
          <w:tcPr>
            <w:tcW w:w="1336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</w:tr>
      <w:tr w:rsidR="00746103" w:rsidRPr="00AE1C78">
        <w:tc>
          <w:tcPr>
            <w:tcW w:w="534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014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Ocena i samoocena zachowania.</w:t>
            </w:r>
          </w:p>
        </w:tc>
        <w:tc>
          <w:tcPr>
            <w:tcW w:w="3404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słucha opinii innych i cierpliwie poszukuje rozwiązań do przyjęcia dla różnych stron,</w:t>
            </w:r>
          </w:p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potrafi odnieść zachowania własne i cudze do znanego mu  i szanowanego przezeń systemu wartości naszego kręgu kulturowego,</w:t>
            </w:r>
          </w:p>
        </w:tc>
        <w:tc>
          <w:tcPr>
            <w:tcW w:w="1336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</w:tr>
      <w:tr w:rsidR="00746103" w:rsidRPr="00AE1C78">
        <w:tc>
          <w:tcPr>
            <w:tcW w:w="534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014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Nie ma życiowych porażek, są tylko doświadczenia.</w:t>
            </w:r>
          </w:p>
        </w:tc>
        <w:tc>
          <w:tcPr>
            <w:tcW w:w="3404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potrafi samodzielnie stawiać sobie pewne cele, wymagające pomysłowości i konsekwencji w realizacji,</w:t>
            </w:r>
          </w:p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 xml:space="preserve">niweluje skutki niepowodzeń </w:t>
            </w:r>
          </w:p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szkolnych,</w:t>
            </w:r>
          </w:p>
        </w:tc>
        <w:tc>
          <w:tcPr>
            <w:tcW w:w="1336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</w:tr>
      <w:tr w:rsidR="00746103" w:rsidRPr="00AE1C78">
        <w:tc>
          <w:tcPr>
            <w:tcW w:w="534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014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Jak spędzam wolny czas – bezpieczne ferie.</w:t>
            </w:r>
          </w:p>
        </w:tc>
        <w:tc>
          <w:tcPr>
            <w:tcW w:w="3404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Przedstawia propozycje spędzania wolnego czasu, słucha innych, wskazuje plusy i minusy proponowanych i przedstawianych propozycji,</w:t>
            </w:r>
          </w:p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Rozumie potrzebę dbania o bezpieczeństwo własne i innych,</w:t>
            </w:r>
          </w:p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zna dokumentację szkoły oraz obowiązujące procedury,</w:t>
            </w:r>
          </w:p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</w:tr>
      <w:tr w:rsidR="00746103" w:rsidRPr="00AE1C78">
        <w:tc>
          <w:tcPr>
            <w:tcW w:w="534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014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Miłości można się nauczyć i uczyć się trzeba.</w:t>
            </w:r>
          </w:p>
        </w:tc>
        <w:tc>
          <w:tcPr>
            <w:tcW w:w="3404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docenia znaczenie zaufania w kontaktach między ludźmi i stara się na nie zasłużyć,</w:t>
            </w:r>
          </w:p>
        </w:tc>
        <w:tc>
          <w:tcPr>
            <w:tcW w:w="1336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</w:tr>
      <w:tr w:rsidR="00746103" w:rsidRPr="00AE1C78">
        <w:tc>
          <w:tcPr>
            <w:tcW w:w="534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014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Asertywność jako wartość. Zasady komunikacji interpersonalnej.</w:t>
            </w:r>
          </w:p>
        </w:tc>
        <w:tc>
          <w:tcPr>
            <w:tcW w:w="3404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potrafi słuchać opinii innych i cierpliwie poszukać rozwiązań do przyjęcia dla różnych stron,</w:t>
            </w:r>
          </w:p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zna zasady werbalnego i pozawerbalnego porozumiewania się,</w:t>
            </w:r>
          </w:p>
        </w:tc>
        <w:tc>
          <w:tcPr>
            <w:tcW w:w="1336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</w:tr>
      <w:tr w:rsidR="00746103" w:rsidRPr="00AE1C78">
        <w:tc>
          <w:tcPr>
            <w:tcW w:w="534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014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Dzień Kobiet w naszej klasie.</w:t>
            </w:r>
          </w:p>
        </w:tc>
        <w:tc>
          <w:tcPr>
            <w:tcW w:w="3404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jest taktowny i kulturalny w stosunku do innych,</w:t>
            </w:r>
          </w:p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wyraża szacunek dla tradycji,</w:t>
            </w:r>
          </w:p>
        </w:tc>
        <w:tc>
          <w:tcPr>
            <w:tcW w:w="1336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08 III</w:t>
            </w:r>
          </w:p>
        </w:tc>
      </w:tr>
      <w:tr w:rsidR="00746103" w:rsidRPr="00AE1C78">
        <w:tc>
          <w:tcPr>
            <w:tcW w:w="534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014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Kształtowanie postaw – tolerancja religijna – autorytety.</w:t>
            </w:r>
          </w:p>
        </w:tc>
        <w:tc>
          <w:tcPr>
            <w:tcW w:w="3404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cechuje go takt i kultura osobista             w stosunku do innych,</w:t>
            </w:r>
          </w:p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 xml:space="preserve">ze zrozumieniem traktuje różnice wynikające z niejednakowych możliwości, motywacji i odmienności kulturowej ludzi, </w:t>
            </w:r>
          </w:p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wyraża szacunek dla tradycji i symboli religijnych,</w:t>
            </w:r>
          </w:p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ma świadomość istnienia na świecie różnych systemów wartości i respektuje tę różnorodność,</w:t>
            </w:r>
          </w:p>
        </w:tc>
        <w:tc>
          <w:tcPr>
            <w:tcW w:w="1336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</w:tr>
      <w:tr w:rsidR="00746103" w:rsidRPr="00AE1C78">
        <w:tc>
          <w:tcPr>
            <w:tcW w:w="534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014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Jak zjednać sobie przyjaciół?</w:t>
            </w:r>
          </w:p>
        </w:tc>
        <w:tc>
          <w:tcPr>
            <w:tcW w:w="3404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potrafi sprawnie współdziałać   z innymi na terenie klasy, szkoły i poza nią,</w:t>
            </w:r>
          </w:p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docenia znaczenie zaufania w kontaktach między ludźmi i stara się na nie zasłużyć,</w:t>
            </w:r>
          </w:p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jest taktowny i kulturalny w stosunku do innych,</w:t>
            </w:r>
          </w:p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potrafi stopniować oceny moralne i dokonywać trafnych wyborów w sytuacjach trudnych i niejednoznacznych,</w:t>
            </w:r>
          </w:p>
        </w:tc>
        <w:tc>
          <w:tcPr>
            <w:tcW w:w="1336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</w:tr>
      <w:tr w:rsidR="00746103" w:rsidRPr="00AE1C78">
        <w:tc>
          <w:tcPr>
            <w:tcW w:w="534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014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Tradycje Wielkiej Nocy.</w:t>
            </w:r>
          </w:p>
        </w:tc>
        <w:tc>
          <w:tcPr>
            <w:tcW w:w="3404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wyraża szacunek dla tradycji i symboli narodowych i religijnych własnych i cudzych,</w:t>
            </w:r>
          </w:p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nie jest podatny na demagogię                  i manipulację informacyjną w zakresie postaw i zachowań,</w:t>
            </w:r>
          </w:p>
        </w:tc>
        <w:tc>
          <w:tcPr>
            <w:tcW w:w="1336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</w:tr>
      <w:tr w:rsidR="00746103" w:rsidRPr="00AE1C78">
        <w:tc>
          <w:tcPr>
            <w:tcW w:w="534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014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Zawód o jakim marzę.</w:t>
            </w:r>
          </w:p>
        </w:tc>
        <w:tc>
          <w:tcPr>
            <w:tcW w:w="3404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zna pojęcie zawodu,</w:t>
            </w:r>
          </w:p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potrafi realnie ocenić swoje możliwości pracy w danym zawodzie, zna różne drogi osiągania celów,</w:t>
            </w:r>
          </w:p>
        </w:tc>
        <w:tc>
          <w:tcPr>
            <w:tcW w:w="1336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</w:tr>
      <w:tr w:rsidR="00746103" w:rsidRPr="00AE1C78">
        <w:tc>
          <w:tcPr>
            <w:tcW w:w="534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Rodzina i ja – konflikty pokoleń.</w:t>
            </w:r>
          </w:p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rozumie złożoność zasad lojalności wobec różnych grup i osób, którymi jest  związany,  a w przypadkach konfliktowych wybiera drogę szczerości i prawdomówności,</w:t>
            </w:r>
          </w:p>
        </w:tc>
        <w:tc>
          <w:tcPr>
            <w:tcW w:w="1336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</w:tr>
      <w:tr w:rsidR="00746103" w:rsidRPr="00AE1C78">
        <w:tc>
          <w:tcPr>
            <w:tcW w:w="534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014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Człowiek i przyroda – wrogowie czy przyjaciele – Dzień Ziemi.</w:t>
            </w:r>
          </w:p>
        </w:tc>
        <w:tc>
          <w:tcPr>
            <w:tcW w:w="3404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wykazuje troskę o stan swojego otoczenia,</w:t>
            </w:r>
          </w:p>
        </w:tc>
        <w:tc>
          <w:tcPr>
            <w:tcW w:w="1336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</w:tr>
      <w:tr w:rsidR="00746103" w:rsidRPr="00AE1C78">
        <w:tc>
          <w:tcPr>
            <w:tcW w:w="534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014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Dzień Flagi – rozmowa o symbolach narodowych.</w:t>
            </w:r>
          </w:p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wyraża szacunek dla tradycji i symboli narodowych  i religijnych własnych i cudzych,</w:t>
            </w:r>
          </w:p>
        </w:tc>
        <w:tc>
          <w:tcPr>
            <w:tcW w:w="1336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02 V</w:t>
            </w:r>
          </w:p>
        </w:tc>
      </w:tr>
      <w:tr w:rsidR="00746103" w:rsidRPr="00AE1C78">
        <w:tc>
          <w:tcPr>
            <w:tcW w:w="534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014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Jej portret – moja mama.</w:t>
            </w:r>
          </w:p>
        </w:tc>
        <w:tc>
          <w:tcPr>
            <w:tcW w:w="3404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docenia rolę rodziców w swoim życiu,</w:t>
            </w:r>
          </w:p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docenia znaczenie zaufania w kontaktach między ludźmi  i stara się na nie zasłużyć,</w:t>
            </w:r>
          </w:p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potrafi sprawnie współdziałać z innymi na terenie klasy, szkoły i poza nią,</w:t>
            </w:r>
          </w:p>
        </w:tc>
        <w:tc>
          <w:tcPr>
            <w:tcW w:w="1336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26 V</w:t>
            </w:r>
          </w:p>
        </w:tc>
      </w:tr>
      <w:tr w:rsidR="00746103" w:rsidRPr="00AE1C78">
        <w:tc>
          <w:tcPr>
            <w:tcW w:w="534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014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Konsekwencje uzależnień.</w:t>
            </w:r>
          </w:p>
        </w:tc>
        <w:tc>
          <w:tcPr>
            <w:tcW w:w="3404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dba o własne zdrowie, unika zagrożeń związanych z uzależnieniami,</w:t>
            </w:r>
          </w:p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</w:tr>
      <w:tr w:rsidR="00746103" w:rsidRPr="00AE1C78">
        <w:tc>
          <w:tcPr>
            <w:tcW w:w="534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014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Ocena i samoocena zachowania</w:t>
            </w:r>
          </w:p>
        </w:tc>
        <w:tc>
          <w:tcPr>
            <w:tcW w:w="3404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potrafi słuchać opinii innych i cierpliwie poszukać rozwiązań do przyjęcia dla  różnych stron,</w:t>
            </w:r>
          </w:p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potrafi odnieść zachowania własne i cudze do znanego i szanowanego systemu wartości</w:t>
            </w:r>
          </w:p>
        </w:tc>
        <w:tc>
          <w:tcPr>
            <w:tcW w:w="1336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</w:tr>
      <w:tr w:rsidR="00746103" w:rsidRPr="00AE1C78">
        <w:tc>
          <w:tcPr>
            <w:tcW w:w="534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014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Wakacyjne szanse i zagrożenia</w:t>
            </w:r>
          </w:p>
        </w:tc>
        <w:tc>
          <w:tcPr>
            <w:tcW w:w="3404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dba o własne zdrowie, unika zagrożeń związanych  z uzależnieniami, rozumie swoją odpowiedzialność za siebie i innych</w:t>
            </w:r>
          </w:p>
        </w:tc>
        <w:tc>
          <w:tcPr>
            <w:tcW w:w="1336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78"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</w:tr>
    </w:tbl>
    <w:p w:rsidR="00746103" w:rsidRDefault="00746103" w:rsidP="00D44A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6103" w:rsidRPr="0089009A" w:rsidRDefault="00746103" w:rsidP="004A1B1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09A">
        <w:rPr>
          <w:rFonts w:ascii="Times New Roman" w:hAnsi="Times New Roman" w:cs="Times New Roman"/>
          <w:b/>
          <w:bCs/>
          <w:sz w:val="28"/>
          <w:szCs w:val="28"/>
        </w:rPr>
        <w:t>TEMATYKA GODZIN WYCHOWAWCZYCH</w:t>
      </w:r>
    </w:p>
    <w:p w:rsidR="00746103" w:rsidRPr="00BC1FD4" w:rsidRDefault="00746103" w:rsidP="004A1B1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FD4">
        <w:rPr>
          <w:rFonts w:ascii="Times New Roman" w:hAnsi="Times New Roman" w:cs="Times New Roman"/>
          <w:b/>
          <w:bCs/>
          <w:sz w:val="24"/>
          <w:szCs w:val="24"/>
        </w:rPr>
        <w:t>DLA KLASY  II  GIMNAZJUM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534"/>
        <w:gridCol w:w="4071"/>
        <w:gridCol w:w="3440"/>
        <w:gridCol w:w="1243"/>
      </w:tblGrid>
      <w:tr w:rsidR="00746103" w:rsidRPr="00AE1C78">
        <w:tc>
          <w:tcPr>
            <w:tcW w:w="534" w:type="dxa"/>
            <w:gridSpan w:val="2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lp</w:t>
            </w:r>
          </w:p>
        </w:tc>
        <w:tc>
          <w:tcPr>
            <w:tcW w:w="4071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temat</w:t>
            </w:r>
          </w:p>
        </w:tc>
        <w:tc>
          <w:tcPr>
            <w:tcW w:w="3440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Zakres treści</w:t>
            </w:r>
          </w:p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Uczeń:</w:t>
            </w:r>
          </w:p>
        </w:tc>
        <w:tc>
          <w:tcPr>
            <w:tcW w:w="1243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termin</w:t>
            </w:r>
          </w:p>
        </w:tc>
      </w:tr>
      <w:tr w:rsidR="00746103" w:rsidRPr="00AE1C78">
        <w:tc>
          <w:tcPr>
            <w:tcW w:w="534" w:type="dxa"/>
            <w:gridSpan w:val="2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71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Plan pracy na godzinach wychowawczych. Bezpieczeństwo w szkole i poza nią – regulaminy.</w:t>
            </w:r>
          </w:p>
        </w:tc>
        <w:tc>
          <w:tcPr>
            <w:tcW w:w="3440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zna Statut szkoły, WSO, regulaminy,</w:t>
            </w:r>
          </w:p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zna kryteria oceny zachowania,</w:t>
            </w:r>
          </w:p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wybiera samorząd klasowy,</w:t>
            </w:r>
          </w:p>
        </w:tc>
        <w:tc>
          <w:tcPr>
            <w:tcW w:w="1243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wrzesień</w:t>
            </w:r>
          </w:p>
        </w:tc>
      </w:tr>
      <w:tr w:rsidR="00746103" w:rsidRPr="00AE1C78">
        <w:tc>
          <w:tcPr>
            <w:tcW w:w="534" w:type="dxa"/>
            <w:gridSpan w:val="2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71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Budowanie pozytywnego wizerunku ucznia.</w:t>
            </w:r>
          </w:p>
        </w:tc>
        <w:tc>
          <w:tcPr>
            <w:tcW w:w="3440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buduje pozytywny obraz własnej osoby,</w:t>
            </w:r>
          </w:p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buduje porozumienie                      w relacjach interpersonalnych,</w:t>
            </w:r>
          </w:p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nie wzbudza zastrzeżeń swym wyglądem i higieną osobistą,</w:t>
            </w:r>
          </w:p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odznacza się taktem i kulturą osobistą w stosunku do innych,</w:t>
            </w:r>
          </w:p>
        </w:tc>
        <w:tc>
          <w:tcPr>
            <w:tcW w:w="1243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wrzesień</w:t>
            </w:r>
          </w:p>
        </w:tc>
      </w:tr>
      <w:tr w:rsidR="00746103" w:rsidRPr="00AE1C78">
        <w:tc>
          <w:tcPr>
            <w:tcW w:w="534" w:type="dxa"/>
            <w:gridSpan w:val="2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71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Unikanie trudności – to nie wyjście.</w:t>
            </w:r>
          </w:p>
        </w:tc>
        <w:tc>
          <w:tcPr>
            <w:tcW w:w="3440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zna oczekiwania szkoły i domu rodzinnego związane z własnym zachowaniem, respektuje je,</w:t>
            </w:r>
          </w:p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potrafi swoje zachowanie poddać krytycznej refleksji,</w:t>
            </w:r>
          </w:p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dostrzega swoje błędy, potrafi się do nich przyznać, stara się ich nie powtarzać,</w:t>
            </w:r>
          </w:p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umie szukać rozwiązań, rozumie potrzebę kompromisu</w:t>
            </w:r>
          </w:p>
        </w:tc>
        <w:tc>
          <w:tcPr>
            <w:tcW w:w="1243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wrzesień</w:t>
            </w:r>
          </w:p>
        </w:tc>
      </w:tr>
      <w:tr w:rsidR="00746103" w:rsidRPr="00AE1C78">
        <w:tc>
          <w:tcPr>
            <w:tcW w:w="534" w:type="dxa"/>
            <w:gridSpan w:val="2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71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Dzień Chłopaka , czyli słów kilka o płci męskiej.</w:t>
            </w:r>
          </w:p>
        </w:tc>
        <w:tc>
          <w:tcPr>
            <w:tcW w:w="3440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podaje propozycje klasowego uczczenia święta chłopców,</w:t>
            </w:r>
          </w:p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sprawnie współdziała  z innymi na terenie klasy, szkoły i poza nią,</w:t>
            </w:r>
          </w:p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odznacza się taktem i kulturą osobistą w stosunku do innych,</w:t>
            </w:r>
          </w:p>
        </w:tc>
        <w:tc>
          <w:tcPr>
            <w:tcW w:w="1243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wrzesień</w:t>
            </w:r>
          </w:p>
        </w:tc>
      </w:tr>
      <w:tr w:rsidR="00746103" w:rsidRPr="00AE1C78">
        <w:tc>
          <w:tcPr>
            <w:tcW w:w="534" w:type="dxa"/>
            <w:gridSpan w:val="2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71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Radzenie sobie z własną i cudzą agresją.</w:t>
            </w:r>
          </w:p>
        </w:tc>
        <w:tc>
          <w:tcPr>
            <w:tcW w:w="3440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Umie poddać krytycznej refleksji przypadki swojego złego zachowania, zna zasady dobrego zachowania i kulturalnego odnoszenia się do siebie oraz eliminuje wulgaryzmy,</w:t>
            </w:r>
          </w:p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stara się eliminować swoje gwałtowne emocje, umie sobie z nimi radzić</w:t>
            </w:r>
          </w:p>
        </w:tc>
        <w:tc>
          <w:tcPr>
            <w:tcW w:w="1243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październik</w:t>
            </w:r>
          </w:p>
        </w:tc>
      </w:tr>
      <w:tr w:rsidR="00746103" w:rsidRPr="00AE1C78">
        <w:tc>
          <w:tcPr>
            <w:tcW w:w="534" w:type="dxa"/>
            <w:gridSpan w:val="2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71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Poznajemy różne zawody.</w:t>
            </w:r>
          </w:p>
        </w:tc>
        <w:tc>
          <w:tcPr>
            <w:tcW w:w="3440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zna pojęcie zawodu,</w:t>
            </w:r>
          </w:p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potrafi realnie ocenić swoje możliwości pracy w danym zawodzie,</w:t>
            </w:r>
          </w:p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zna różne drogi osiągania celów,</w:t>
            </w:r>
          </w:p>
        </w:tc>
        <w:tc>
          <w:tcPr>
            <w:tcW w:w="1243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październik</w:t>
            </w:r>
          </w:p>
        </w:tc>
      </w:tr>
      <w:tr w:rsidR="00746103" w:rsidRPr="00AE1C78">
        <w:tc>
          <w:tcPr>
            <w:tcW w:w="534" w:type="dxa"/>
            <w:gridSpan w:val="2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71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Konflikt w grupie  rówieśniczej - jak go rozwiązać?</w:t>
            </w:r>
          </w:p>
        </w:tc>
        <w:tc>
          <w:tcPr>
            <w:tcW w:w="3440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ma świadomość istnienia na świecie różnych systemów wartości i respektuje tę różnorodność,</w:t>
            </w:r>
          </w:p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potrafi słuchać opinii innych i cierpliwie poszukać rozwiązań do przyjęcia dla  różnych stron,</w:t>
            </w:r>
          </w:p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szanuje opinie innych</w:t>
            </w:r>
          </w:p>
        </w:tc>
        <w:tc>
          <w:tcPr>
            <w:tcW w:w="1243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październik</w:t>
            </w:r>
          </w:p>
        </w:tc>
      </w:tr>
      <w:tr w:rsidR="00746103" w:rsidRPr="00AE1C78">
        <w:tc>
          <w:tcPr>
            <w:tcW w:w="534" w:type="dxa"/>
            <w:gridSpan w:val="2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071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Wspominamy bliskich, którzy odeszli na zawsze</w:t>
            </w:r>
          </w:p>
        </w:tc>
        <w:tc>
          <w:tcPr>
            <w:tcW w:w="3440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wyraża szacunek dla tradycji,         potrafi odnieść zachowania własne  i cudze do znanego mu i szanowanego przezeń systemu wartości naszego kręgu kulturowego,</w:t>
            </w:r>
          </w:p>
        </w:tc>
        <w:tc>
          <w:tcPr>
            <w:tcW w:w="1243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listopad</w:t>
            </w:r>
          </w:p>
        </w:tc>
      </w:tr>
      <w:tr w:rsidR="00746103" w:rsidRPr="00AE1C78">
        <w:tc>
          <w:tcPr>
            <w:tcW w:w="534" w:type="dxa"/>
            <w:gridSpan w:val="2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071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Jestem i czuję się Polakiem.</w:t>
            </w:r>
          </w:p>
        </w:tc>
        <w:tc>
          <w:tcPr>
            <w:tcW w:w="3440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wyraża szacunek do symboli i tradycji narodowych,</w:t>
            </w:r>
          </w:p>
        </w:tc>
        <w:tc>
          <w:tcPr>
            <w:tcW w:w="1243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11 XI</w:t>
            </w:r>
          </w:p>
        </w:tc>
      </w:tr>
      <w:tr w:rsidR="00746103" w:rsidRPr="00AE1C78">
        <w:tc>
          <w:tcPr>
            <w:tcW w:w="534" w:type="dxa"/>
            <w:gridSpan w:val="2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071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Pozytywy i negatywy korzystania z multimediów – szkolne centrum multimedialne</w:t>
            </w:r>
          </w:p>
        </w:tc>
        <w:tc>
          <w:tcPr>
            <w:tcW w:w="3440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korzysta właściwie z dóbr kultury,</w:t>
            </w:r>
          </w:p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nie jest podatny na demagogię                    i manipulację informacyjną               w zakresie postaw i zachowań,</w:t>
            </w:r>
          </w:p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jest ciekawy świata i korzysta z różnych źródeł informacji,</w:t>
            </w:r>
          </w:p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kształtuje nawyki kulturalnego zachowania,</w:t>
            </w:r>
          </w:p>
        </w:tc>
        <w:tc>
          <w:tcPr>
            <w:tcW w:w="1243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listopad</w:t>
            </w:r>
          </w:p>
        </w:tc>
      </w:tr>
      <w:tr w:rsidR="00746103" w:rsidRPr="00AE1C78">
        <w:tc>
          <w:tcPr>
            <w:tcW w:w="534" w:type="dxa"/>
            <w:gridSpan w:val="2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071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Kultura a subkultura.</w:t>
            </w:r>
          </w:p>
        </w:tc>
        <w:tc>
          <w:tcPr>
            <w:tcW w:w="3440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Rozumie pojęcie subkultury,                 nie jest podatny na demagogię                   i manipulację informacyjną w zakresie postaw i zachowań,</w:t>
            </w:r>
          </w:p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umie stopniować oceny   moralne                  i dokonywać trafnych wyborów       w sytuacjach trudnych                                  i niejednoznacznych,</w:t>
            </w:r>
          </w:p>
        </w:tc>
        <w:tc>
          <w:tcPr>
            <w:tcW w:w="1243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listopad</w:t>
            </w:r>
          </w:p>
        </w:tc>
      </w:tr>
      <w:tr w:rsidR="00746103" w:rsidRPr="00AE1C78">
        <w:tc>
          <w:tcPr>
            <w:tcW w:w="534" w:type="dxa"/>
            <w:gridSpan w:val="2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071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Co i dlaczego powinniśmy wiedzieć o sektach?</w:t>
            </w:r>
          </w:p>
        </w:tc>
        <w:tc>
          <w:tcPr>
            <w:tcW w:w="3440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nie jest podatny na demagogię                  i manipulację informacyjną                      w zakresie postaw i zachowań,</w:t>
            </w:r>
          </w:p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umie stopniować oceny   moralne    i dokonywać trafnych wyborów       w sytuacjach trudnych i niejednoznacznych,</w:t>
            </w:r>
          </w:p>
        </w:tc>
        <w:tc>
          <w:tcPr>
            <w:tcW w:w="1243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grudzień</w:t>
            </w:r>
          </w:p>
        </w:tc>
      </w:tr>
      <w:tr w:rsidR="00746103" w:rsidRPr="00AE1C78">
        <w:tc>
          <w:tcPr>
            <w:tcW w:w="534" w:type="dxa"/>
            <w:gridSpan w:val="2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071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Czy potrafię nieść pomoc ludziom  w trudnej sytuacji życiowej?</w:t>
            </w:r>
          </w:p>
        </w:tc>
        <w:tc>
          <w:tcPr>
            <w:tcW w:w="3440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ze zrozumieniem traktuje różnice wynikające z niejednakowych możliwości, motywacji                                   i odmienności kulturowej ludzi, jest empatyczny,</w:t>
            </w:r>
          </w:p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docenia znaczenie zaufania              w kontaktach między ludźmi i stara się na nie zasłużyć,</w:t>
            </w:r>
          </w:p>
        </w:tc>
        <w:tc>
          <w:tcPr>
            <w:tcW w:w="1243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grudzień</w:t>
            </w:r>
          </w:p>
        </w:tc>
      </w:tr>
      <w:tr w:rsidR="00746103" w:rsidRPr="00AE1C78">
        <w:tc>
          <w:tcPr>
            <w:tcW w:w="534" w:type="dxa"/>
            <w:gridSpan w:val="2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071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Moja rola w zespole klasowym – udział            w przygotowaniu klasowej wigilii.</w:t>
            </w:r>
          </w:p>
        </w:tc>
        <w:tc>
          <w:tcPr>
            <w:tcW w:w="3440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sprawnie współdziała  z innymi na terenie klasy, szkoły i poza nią, realizuje wspólne zadania,</w:t>
            </w:r>
          </w:p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potrafi samodzielnie stawiać sobie pewne cele, wymagające pomysłowości konsekwencji           w działaniu,</w:t>
            </w:r>
          </w:p>
        </w:tc>
        <w:tc>
          <w:tcPr>
            <w:tcW w:w="1243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grudzień</w:t>
            </w:r>
          </w:p>
        </w:tc>
      </w:tr>
      <w:tr w:rsidR="00746103" w:rsidRPr="00AE1C78">
        <w:tc>
          <w:tcPr>
            <w:tcW w:w="534" w:type="dxa"/>
            <w:gridSpan w:val="2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071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Wigilia, nie tylko w domu.</w:t>
            </w:r>
          </w:p>
        </w:tc>
        <w:tc>
          <w:tcPr>
            <w:tcW w:w="3440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wyraża szacunek dla tradycji                       i symboli narodowych i religijnych własnych i cudzych,</w:t>
            </w:r>
          </w:p>
        </w:tc>
        <w:tc>
          <w:tcPr>
            <w:tcW w:w="1243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grudzień</w:t>
            </w:r>
          </w:p>
        </w:tc>
      </w:tr>
      <w:tr w:rsidR="00746103" w:rsidRPr="00AE1C78">
        <w:tc>
          <w:tcPr>
            <w:tcW w:w="534" w:type="dxa"/>
            <w:gridSpan w:val="2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071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Nałogi, złe nawyki – nie. Zdrowy styl życia – tak.</w:t>
            </w:r>
          </w:p>
        </w:tc>
        <w:tc>
          <w:tcPr>
            <w:tcW w:w="3440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propaguje zdrowy styl życia,</w:t>
            </w:r>
          </w:p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dba o własne zdrowie, unika zagrożeń związanych z uzależnieniami,</w:t>
            </w:r>
          </w:p>
        </w:tc>
        <w:tc>
          <w:tcPr>
            <w:tcW w:w="1243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styczeń</w:t>
            </w:r>
          </w:p>
        </w:tc>
      </w:tr>
      <w:tr w:rsidR="00746103" w:rsidRPr="00AE1C78">
        <w:tc>
          <w:tcPr>
            <w:tcW w:w="534" w:type="dxa"/>
            <w:gridSpan w:val="2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071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Ocena i samoocena zachowania.</w:t>
            </w:r>
          </w:p>
        </w:tc>
        <w:tc>
          <w:tcPr>
            <w:tcW w:w="3440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Jest krytyczny wobec siebie, dba o obiektywizm w ocenie innych, potrafi słuchać opinii innych            i cierpliwie poszukać rozwiązań do przyjęcia dla różnych stron,</w:t>
            </w:r>
          </w:p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potrafi odnieść zachowania własne  i cudze do znanego mu  i szanowanego przezeń systemu wartości naszego kręgu kulturowego,</w:t>
            </w:r>
          </w:p>
        </w:tc>
        <w:tc>
          <w:tcPr>
            <w:tcW w:w="1243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styczeń</w:t>
            </w:r>
          </w:p>
        </w:tc>
      </w:tr>
      <w:tr w:rsidR="00746103" w:rsidRPr="00AE1C78">
        <w:tc>
          <w:tcPr>
            <w:tcW w:w="534" w:type="dxa"/>
            <w:gridSpan w:val="2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071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Korzystamy z doświadczenia starszych.</w:t>
            </w:r>
          </w:p>
        </w:tc>
        <w:tc>
          <w:tcPr>
            <w:tcW w:w="3440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przestrzega zasad wymiany opinii    i kultury dyskusji,</w:t>
            </w:r>
          </w:p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docenia znaczenie zaufania                      w kontaktach między ludźmi i stara się na nie zasłużyć,</w:t>
            </w:r>
          </w:p>
        </w:tc>
        <w:tc>
          <w:tcPr>
            <w:tcW w:w="1243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styczeń</w:t>
            </w:r>
          </w:p>
        </w:tc>
      </w:tr>
      <w:tr w:rsidR="00746103" w:rsidRPr="00AE1C78">
        <w:tc>
          <w:tcPr>
            <w:tcW w:w="534" w:type="dxa"/>
            <w:gridSpan w:val="2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071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Jak bezpieczne spędzam ferie?</w:t>
            </w:r>
          </w:p>
        </w:tc>
        <w:tc>
          <w:tcPr>
            <w:tcW w:w="3440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dba o własne zdrowie i bezpieczeństwo swoje i innych, unika zagrożeń związanych z uzależnieniami,</w:t>
            </w:r>
          </w:p>
        </w:tc>
        <w:tc>
          <w:tcPr>
            <w:tcW w:w="1243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styczeń</w:t>
            </w:r>
          </w:p>
        </w:tc>
      </w:tr>
      <w:tr w:rsidR="00746103" w:rsidRPr="00AE1C78">
        <w:tc>
          <w:tcPr>
            <w:tcW w:w="534" w:type="dxa"/>
            <w:gridSpan w:val="2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071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Jak zyskać przyjaciół i powodzenie w życiu?</w:t>
            </w:r>
          </w:p>
        </w:tc>
        <w:tc>
          <w:tcPr>
            <w:tcW w:w="3440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docenia znaczenie zaufania            w kontaktach między ludźmi i stara się na nie zasłużyć,</w:t>
            </w:r>
          </w:p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potrafi słuchać opinii innych            i cierpliwie poszukać rozwiązań      do przyjęcia dla różnych stron</w:t>
            </w:r>
          </w:p>
        </w:tc>
        <w:tc>
          <w:tcPr>
            <w:tcW w:w="1243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luty</w:t>
            </w:r>
          </w:p>
        </w:tc>
      </w:tr>
      <w:tr w:rsidR="00746103" w:rsidRPr="00AE1C78">
        <w:tc>
          <w:tcPr>
            <w:tcW w:w="534" w:type="dxa"/>
            <w:gridSpan w:val="2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071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Asertywność, uległość, agresja.</w:t>
            </w:r>
          </w:p>
        </w:tc>
        <w:tc>
          <w:tcPr>
            <w:tcW w:w="3440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rozumie pojęcia, ocenia swoja postawę w różnych sytuacjach, wie, jak kształtować zachowania asertywne</w:t>
            </w:r>
          </w:p>
        </w:tc>
        <w:tc>
          <w:tcPr>
            <w:tcW w:w="1243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luty</w:t>
            </w:r>
          </w:p>
        </w:tc>
      </w:tr>
      <w:tr w:rsidR="00746103" w:rsidRPr="00AE1C78">
        <w:tc>
          <w:tcPr>
            <w:tcW w:w="534" w:type="dxa"/>
            <w:gridSpan w:val="2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071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Rola kobiety – obchodzimy Dzień Kobiet.</w:t>
            </w:r>
          </w:p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jest taktowny i kulturalny               w stosunku do innych,</w:t>
            </w:r>
          </w:p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wyraża szacunek dla tradycji,</w:t>
            </w:r>
          </w:p>
        </w:tc>
        <w:tc>
          <w:tcPr>
            <w:tcW w:w="1243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marzec</w:t>
            </w:r>
          </w:p>
        </w:tc>
      </w:tr>
      <w:tr w:rsidR="00746103" w:rsidRPr="00AE1C78">
        <w:tc>
          <w:tcPr>
            <w:tcW w:w="534" w:type="dxa"/>
            <w:gridSpan w:val="2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071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Podstawowe funkcje rodziny.</w:t>
            </w:r>
          </w:p>
        </w:tc>
        <w:tc>
          <w:tcPr>
            <w:tcW w:w="3440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rozumie i docenia rolę rodziny w życiu człowieka, potrafi odnieść zachowania własne  i cudze do znanego i szanowanego systemu wartości naszego kręgu kulturowego</w:t>
            </w:r>
          </w:p>
        </w:tc>
        <w:tc>
          <w:tcPr>
            <w:tcW w:w="1243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marzec</w:t>
            </w:r>
          </w:p>
        </w:tc>
      </w:tr>
      <w:tr w:rsidR="00746103" w:rsidRPr="00AE1C78">
        <w:tc>
          <w:tcPr>
            <w:tcW w:w="534" w:type="dxa"/>
            <w:gridSpan w:val="2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071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Odmienność kulturowa.</w:t>
            </w:r>
          </w:p>
        </w:tc>
        <w:tc>
          <w:tcPr>
            <w:tcW w:w="3440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ze zrozumieniem traktuje różnice wynikające z niejednakowych możliwości, motywacji i odmienności kulturowej ludzi, szanuje ludzi z innych kręgów kulturowych.</w:t>
            </w:r>
          </w:p>
        </w:tc>
        <w:tc>
          <w:tcPr>
            <w:tcW w:w="1243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marzec</w:t>
            </w:r>
          </w:p>
        </w:tc>
      </w:tr>
      <w:tr w:rsidR="00746103" w:rsidRPr="00AE1C78">
        <w:tc>
          <w:tcPr>
            <w:tcW w:w="534" w:type="dxa"/>
            <w:gridSpan w:val="2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071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Tradycje i uroczystości w moim domu rodzinnym.</w:t>
            </w:r>
          </w:p>
        </w:tc>
        <w:tc>
          <w:tcPr>
            <w:tcW w:w="3440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Zna tradycje swojej rodziny, wyraża szacunek dla tradycji                                   i symboli narodowych i religijnych własnych i cudzych,</w:t>
            </w:r>
          </w:p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nie jest podatny na demagogię                     i manipulację informacyjną                           w zakresie postaw i zachowań,</w:t>
            </w:r>
          </w:p>
        </w:tc>
        <w:tc>
          <w:tcPr>
            <w:tcW w:w="1243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marzec</w:t>
            </w:r>
          </w:p>
        </w:tc>
      </w:tr>
      <w:tr w:rsidR="00746103" w:rsidRPr="00AE1C78">
        <w:tc>
          <w:tcPr>
            <w:tcW w:w="534" w:type="dxa"/>
            <w:gridSpan w:val="2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071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Czy mój dom jest ekologiczny?</w:t>
            </w:r>
          </w:p>
        </w:tc>
        <w:tc>
          <w:tcPr>
            <w:tcW w:w="3440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wykazuje troskę o stan swojego otoczenia,</w:t>
            </w:r>
          </w:p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zna różne aspekty zdrowego stylu życia,</w:t>
            </w:r>
          </w:p>
        </w:tc>
        <w:tc>
          <w:tcPr>
            <w:tcW w:w="1243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kwiecień</w:t>
            </w:r>
          </w:p>
        </w:tc>
      </w:tr>
      <w:tr w:rsidR="00746103" w:rsidRPr="00AE1C78">
        <w:tc>
          <w:tcPr>
            <w:tcW w:w="534" w:type="dxa"/>
            <w:gridSpan w:val="2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071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Światowe problemy ochrony środowiska.</w:t>
            </w:r>
          </w:p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zna światowe problemy w zakresie ochrony środowiska, wykazuje troskę o stan swojego otoczenia,</w:t>
            </w:r>
          </w:p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zna różne aspekty zdrowego stylu życia,</w:t>
            </w:r>
          </w:p>
        </w:tc>
        <w:tc>
          <w:tcPr>
            <w:tcW w:w="1243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kwiecień</w:t>
            </w:r>
          </w:p>
        </w:tc>
      </w:tr>
      <w:tr w:rsidR="00746103" w:rsidRPr="00AE1C78">
        <w:tc>
          <w:tcPr>
            <w:tcW w:w="534" w:type="dxa"/>
            <w:gridSpan w:val="2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071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Jak i dlaczego należy dbać o środowisko naturalne – Dzień Ziemi.</w:t>
            </w:r>
          </w:p>
        </w:tc>
        <w:tc>
          <w:tcPr>
            <w:tcW w:w="3440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wykazuje troskę o stan swojego otoczenia,</w:t>
            </w:r>
          </w:p>
        </w:tc>
        <w:tc>
          <w:tcPr>
            <w:tcW w:w="1243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kwiecień</w:t>
            </w:r>
          </w:p>
        </w:tc>
      </w:tr>
      <w:tr w:rsidR="00746103" w:rsidRPr="00AE1C78">
        <w:tc>
          <w:tcPr>
            <w:tcW w:w="534" w:type="dxa"/>
            <w:gridSpan w:val="2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071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Znamy i akceptujemy prawa i obowiązki człowieka.</w:t>
            </w:r>
          </w:p>
        </w:tc>
        <w:tc>
          <w:tcPr>
            <w:tcW w:w="3440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jest ciekawy świata i korzysta                     z różnych źródeł wiedzy,</w:t>
            </w:r>
          </w:p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właściwie korzysta z dóbr kultury,</w:t>
            </w:r>
          </w:p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potrafi odnieść zachowania własne  i cudze do znanego mu                             i szanowanego przezeń systemu wartości naszego kręgu kulturowego,</w:t>
            </w:r>
          </w:p>
        </w:tc>
        <w:tc>
          <w:tcPr>
            <w:tcW w:w="1243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maj</w:t>
            </w:r>
          </w:p>
        </w:tc>
      </w:tr>
      <w:tr w:rsidR="00746103" w:rsidRPr="00AE1C78">
        <w:tc>
          <w:tcPr>
            <w:tcW w:w="534" w:type="dxa"/>
            <w:gridSpan w:val="2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071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Dbam o higienę ciała i umysłu.</w:t>
            </w:r>
          </w:p>
        </w:tc>
        <w:tc>
          <w:tcPr>
            <w:tcW w:w="3440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dba o własne zdrowie, unika zagrożeń związanych                                 z uzależnieniami,</w:t>
            </w:r>
          </w:p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nie budzi zastrzeżeń swym wyglądem i higieną osobistą kręgu kulturowego,</w:t>
            </w:r>
          </w:p>
        </w:tc>
        <w:tc>
          <w:tcPr>
            <w:tcW w:w="1243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maj</w:t>
            </w:r>
          </w:p>
        </w:tc>
      </w:tr>
      <w:tr w:rsidR="00746103" w:rsidRPr="00AE1C78">
        <w:tc>
          <w:tcPr>
            <w:tcW w:w="534" w:type="dxa"/>
            <w:gridSpan w:val="2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071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Uzależnienie = zagrożenie.</w:t>
            </w:r>
          </w:p>
        </w:tc>
        <w:tc>
          <w:tcPr>
            <w:tcW w:w="3440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zna niebezpieczeństwa związane z uzależnieniami, dba o własne zdrowie, unika zagrożeń związanych z uzależnieniami,</w:t>
            </w:r>
          </w:p>
        </w:tc>
        <w:tc>
          <w:tcPr>
            <w:tcW w:w="1243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maj</w:t>
            </w:r>
          </w:p>
        </w:tc>
      </w:tr>
      <w:tr w:rsidR="00746103" w:rsidRPr="00AE1C78">
        <w:trPr>
          <w:gridBefore w:val="1"/>
        </w:trPr>
        <w:tc>
          <w:tcPr>
            <w:tcW w:w="534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4071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Ocena i samoocena zachowania.</w:t>
            </w:r>
          </w:p>
        </w:tc>
        <w:tc>
          <w:tcPr>
            <w:tcW w:w="3440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potrafi słuchać opinii innych, wyraża własne, jest obiektywny w ocenie zachowań własnych i kolegów</w:t>
            </w:r>
          </w:p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czerwiec</w:t>
            </w:r>
          </w:p>
        </w:tc>
      </w:tr>
      <w:tr w:rsidR="00746103" w:rsidRPr="00AE1C78">
        <w:trPr>
          <w:gridBefore w:val="1"/>
        </w:trPr>
        <w:tc>
          <w:tcPr>
            <w:tcW w:w="534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4071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Przed wakacjami…</w:t>
            </w:r>
          </w:p>
        </w:tc>
        <w:tc>
          <w:tcPr>
            <w:tcW w:w="3440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dba o własne zdrowie i zdrowie i bezpieczeństwo innych, unika zagrożeń związanych                                       z uzależnieniami,</w:t>
            </w:r>
          </w:p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jest wdrażany do zachowań prozdrowotnych,</w:t>
            </w:r>
          </w:p>
        </w:tc>
        <w:tc>
          <w:tcPr>
            <w:tcW w:w="1243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czerwiec</w:t>
            </w:r>
          </w:p>
        </w:tc>
      </w:tr>
    </w:tbl>
    <w:p w:rsidR="00746103" w:rsidRDefault="00746103" w:rsidP="00D44A95">
      <w:pPr>
        <w:rPr>
          <w:rFonts w:ascii="Times New Roman" w:hAnsi="Times New Roman" w:cs="Times New Roman"/>
        </w:rPr>
      </w:pPr>
    </w:p>
    <w:p w:rsidR="00746103" w:rsidRDefault="00746103" w:rsidP="00D44A95">
      <w:pPr>
        <w:rPr>
          <w:rFonts w:ascii="Times New Roman" w:hAnsi="Times New Roman" w:cs="Times New Roman"/>
        </w:rPr>
      </w:pPr>
    </w:p>
    <w:p w:rsidR="00746103" w:rsidRDefault="00746103" w:rsidP="00D44A95">
      <w:pPr>
        <w:rPr>
          <w:rFonts w:ascii="Times New Roman" w:hAnsi="Times New Roman" w:cs="Times New Roman"/>
        </w:rPr>
      </w:pPr>
    </w:p>
    <w:p w:rsidR="00746103" w:rsidRDefault="00746103" w:rsidP="00D44A95">
      <w:pPr>
        <w:rPr>
          <w:rFonts w:ascii="Times New Roman" w:hAnsi="Times New Roman" w:cs="Times New Roman"/>
        </w:rPr>
      </w:pPr>
    </w:p>
    <w:p w:rsidR="00746103" w:rsidRDefault="00746103" w:rsidP="00D44A95">
      <w:pPr>
        <w:rPr>
          <w:rFonts w:ascii="Times New Roman" w:hAnsi="Times New Roman" w:cs="Times New Roman"/>
        </w:rPr>
      </w:pPr>
    </w:p>
    <w:p w:rsidR="00746103" w:rsidRPr="0089009A" w:rsidRDefault="00746103" w:rsidP="0026029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09A">
        <w:rPr>
          <w:rFonts w:ascii="Times New Roman" w:hAnsi="Times New Roman" w:cs="Times New Roman"/>
          <w:b/>
          <w:bCs/>
          <w:sz w:val="28"/>
          <w:szCs w:val="28"/>
        </w:rPr>
        <w:t>TEMATYKA GODZIN WYCHOWAWCZYCH</w:t>
      </w:r>
    </w:p>
    <w:p w:rsidR="00746103" w:rsidRPr="00BC1FD4" w:rsidRDefault="00746103" w:rsidP="0026029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FD4">
        <w:rPr>
          <w:rFonts w:ascii="Times New Roman" w:hAnsi="Times New Roman" w:cs="Times New Roman"/>
          <w:b/>
          <w:bCs/>
          <w:sz w:val="24"/>
          <w:szCs w:val="24"/>
        </w:rPr>
        <w:t>DLA KLASY  III  GIMNAZJUM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070"/>
        <w:gridCol w:w="3439"/>
        <w:gridCol w:w="1243"/>
      </w:tblGrid>
      <w:tr w:rsidR="00746103" w:rsidRPr="00AE1C78">
        <w:tc>
          <w:tcPr>
            <w:tcW w:w="534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lp</w:t>
            </w:r>
          </w:p>
        </w:tc>
        <w:tc>
          <w:tcPr>
            <w:tcW w:w="4072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temat</w:t>
            </w:r>
          </w:p>
        </w:tc>
        <w:tc>
          <w:tcPr>
            <w:tcW w:w="3440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Zakres treści</w:t>
            </w:r>
          </w:p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Uczeń:</w:t>
            </w:r>
          </w:p>
        </w:tc>
        <w:tc>
          <w:tcPr>
            <w:tcW w:w="1166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termin</w:t>
            </w:r>
          </w:p>
        </w:tc>
      </w:tr>
      <w:tr w:rsidR="00746103" w:rsidRPr="00AE1C78">
        <w:tc>
          <w:tcPr>
            <w:tcW w:w="534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72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Plan pracy na godzinach wychowawczych. Bezpieczeństwo w szkole i poza nią – regulaminy.</w:t>
            </w:r>
          </w:p>
        </w:tc>
        <w:tc>
          <w:tcPr>
            <w:tcW w:w="3440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zna Statut szkoły, WSO, regulaminy,</w:t>
            </w:r>
          </w:p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zna kryteria oceny zachowania,</w:t>
            </w:r>
          </w:p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wybiera samorząd klasowy,</w:t>
            </w:r>
          </w:p>
        </w:tc>
        <w:tc>
          <w:tcPr>
            <w:tcW w:w="1166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wrzesień</w:t>
            </w:r>
          </w:p>
        </w:tc>
      </w:tr>
      <w:tr w:rsidR="00746103" w:rsidRPr="00AE1C78">
        <w:tc>
          <w:tcPr>
            <w:tcW w:w="534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72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Co mi daje pozytywne myślenie?</w:t>
            </w:r>
          </w:p>
        </w:tc>
        <w:tc>
          <w:tcPr>
            <w:tcW w:w="3440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potrafi samodzielnie stawiać sobie pewne cele wymagające pomysłowości konsekwencji w realizacji,</w:t>
            </w:r>
          </w:p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umie ocenić sensowność  i szanse realizacji własnych i cudzych pomysłów i  podjąć właściwą decyzję,</w:t>
            </w:r>
          </w:p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panuje nad emocjami  i radzi sobie ze stresem,</w:t>
            </w:r>
          </w:p>
        </w:tc>
        <w:tc>
          <w:tcPr>
            <w:tcW w:w="1166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wrzesień</w:t>
            </w:r>
          </w:p>
        </w:tc>
      </w:tr>
      <w:tr w:rsidR="00746103" w:rsidRPr="00AE1C78">
        <w:tc>
          <w:tcPr>
            <w:tcW w:w="534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72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Zapoznanie z procedurami egzaminu gimnazjalnego.</w:t>
            </w:r>
          </w:p>
        </w:tc>
        <w:tc>
          <w:tcPr>
            <w:tcW w:w="3440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zna procedury, przestrzega je</w:t>
            </w:r>
          </w:p>
        </w:tc>
        <w:tc>
          <w:tcPr>
            <w:tcW w:w="1166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wrzesień</w:t>
            </w:r>
          </w:p>
        </w:tc>
      </w:tr>
      <w:tr w:rsidR="00746103" w:rsidRPr="00AE1C78">
        <w:tc>
          <w:tcPr>
            <w:tcW w:w="534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72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Godność dziewczyny,  godność chłopaka.</w:t>
            </w:r>
          </w:p>
        </w:tc>
        <w:tc>
          <w:tcPr>
            <w:tcW w:w="3440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rozumie znaczenie słowa godność, jest taktowny i kulturalny wobec innych,</w:t>
            </w:r>
          </w:p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nie budzi zastrzeżeń swym wyglądem i kulturą osobistą,</w:t>
            </w:r>
          </w:p>
        </w:tc>
        <w:tc>
          <w:tcPr>
            <w:tcW w:w="1166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październik</w:t>
            </w:r>
          </w:p>
        </w:tc>
      </w:tr>
      <w:tr w:rsidR="00746103" w:rsidRPr="00AE1C78">
        <w:tc>
          <w:tcPr>
            <w:tcW w:w="534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72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Jak uczyć się efektywnie?</w:t>
            </w:r>
          </w:p>
        </w:tc>
        <w:tc>
          <w:tcPr>
            <w:tcW w:w="3440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wdrażany jest do systematycznej                 i efektywnej pracy według jednolitego systemu motywowania do nauki,</w:t>
            </w:r>
          </w:p>
        </w:tc>
        <w:tc>
          <w:tcPr>
            <w:tcW w:w="1166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październik</w:t>
            </w:r>
          </w:p>
        </w:tc>
      </w:tr>
      <w:tr w:rsidR="00746103" w:rsidRPr="00AE1C78">
        <w:tc>
          <w:tcPr>
            <w:tcW w:w="534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72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Zawód – nauczyciel.</w:t>
            </w:r>
          </w:p>
        </w:tc>
        <w:tc>
          <w:tcPr>
            <w:tcW w:w="3440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Prezentuje sylwetkę wymarzonego pedagoga, rozumie trudy związane   z tym zawodem, przestrzega zasad wymiany opinii   i kultury dyskusji,</w:t>
            </w:r>
          </w:p>
        </w:tc>
        <w:tc>
          <w:tcPr>
            <w:tcW w:w="1166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październik</w:t>
            </w:r>
          </w:p>
        </w:tc>
      </w:tr>
      <w:tr w:rsidR="00746103" w:rsidRPr="00AE1C78">
        <w:tc>
          <w:tcPr>
            <w:tcW w:w="534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72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Lokalne miejsca pamięci narodowej.</w:t>
            </w:r>
          </w:p>
        </w:tc>
        <w:tc>
          <w:tcPr>
            <w:tcW w:w="3440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wyraża szacunek do symboli i tradycji narodowych własnych i cudzych,</w:t>
            </w:r>
          </w:p>
        </w:tc>
        <w:tc>
          <w:tcPr>
            <w:tcW w:w="1166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październik</w:t>
            </w:r>
          </w:p>
        </w:tc>
      </w:tr>
      <w:tr w:rsidR="00746103" w:rsidRPr="00AE1C78">
        <w:tc>
          <w:tcPr>
            <w:tcW w:w="534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072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Bulimia i anoreksja – choroby XXI wieku.</w:t>
            </w:r>
          </w:p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Wie, czym są bulimia i anoreksja, dba o własne zdrowie, unika zagrożeń związanych                                   z uzależnieniami,</w:t>
            </w:r>
          </w:p>
        </w:tc>
        <w:tc>
          <w:tcPr>
            <w:tcW w:w="1166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listopad</w:t>
            </w:r>
          </w:p>
        </w:tc>
      </w:tr>
      <w:tr w:rsidR="00746103" w:rsidRPr="00AE1C78">
        <w:tc>
          <w:tcPr>
            <w:tcW w:w="534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072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Jakie znaczenie miało dla Polski odzyskanie niepodległości 11 listopada 1918 r.</w:t>
            </w:r>
          </w:p>
        </w:tc>
        <w:tc>
          <w:tcPr>
            <w:tcW w:w="3440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zna ważne momenty w dziejach własnego narodu, szanuje polską historię i tradycje narodowe</w:t>
            </w:r>
          </w:p>
        </w:tc>
        <w:tc>
          <w:tcPr>
            <w:tcW w:w="1166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listopad</w:t>
            </w:r>
          </w:p>
        </w:tc>
      </w:tr>
      <w:tr w:rsidR="00746103" w:rsidRPr="00AE1C78">
        <w:tc>
          <w:tcPr>
            <w:tcW w:w="534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072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Poznaję siebie, planuję zawód.</w:t>
            </w:r>
          </w:p>
        </w:tc>
        <w:tc>
          <w:tcPr>
            <w:tcW w:w="3440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spotkanie z doradcą zawodowym,  uczeń umie ocenić sensowność                     i szanse realizacji własnych i cudzych pomysłów i podjąć właściwą decyzję,</w:t>
            </w:r>
          </w:p>
        </w:tc>
        <w:tc>
          <w:tcPr>
            <w:tcW w:w="1166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listopad</w:t>
            </w:r>
          </w:p>
        </w:tc>
      </w:tr>
      <w:tr w:rsidR="00746103" w:rsidRPr="00AE1C78">
        <w:tc>
          <w:tcPr>
            <w:tcW w:w="534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072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O moralności.</w:t>
            </w:r>
          </w:p>
        </w:tc>
        <w:tc>
          <w:tcPr>
            <w:tcW w:w="3440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Rozumie określenia moralny i niemoralny, potrafi  stopniować oceny moralne i dokonywać trafnych wyborów       w sytuacjach trudnych i niejednoznacznych,</w:t>
            </w:r>
          </w:p>
        </w:tc>
        <w:tc>
          <w:tcPr>
            <w:tcW w:w="1166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listopad</w:t>
            </w:r>
          </w:p>
        </w:tc>
      </w:tr>
      <w:tr w:rsidR="00746103" w:rsidRPr="00AE1C78">
        <w:tc>
          <w:tcPr>
            <w:tcW w:w="534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072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Marzenia – jak je realizować?</w:t>
            </w:r>
          </w:p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potrafi samodzielnie stawiać sobie pewne cele wymagające pomysłowości konsekwencji w realizacji,</w:t>
            </w:r>
          </w:p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ze zrozumieniem traktuje różnice wynikające z niejednakowych możliwości, motywacji i odmienności kulturowej ludzi,</w:t>
            </w:r>
          </w:p>
        </w:tc>
        <w:tc>
          <w:tcPr>
            <w:tcW w:w="1166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grudzień</w:t>
            </w:r>
          </w:p>
        </w:tc>
      </w:tr>
      <w:tr w:rsidR="00746103" w:rsidRPr="00AE1C78">
        <w:tc>
          <w:tcPr>
            <w:tcW w:w="534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072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Jak poszukiwać informacji o możliwościach dalszego kształcenia.</w:t>
            </w:r>
          </w:p>
        </w:tc>
        <w:tc>
          <w:tcPr>
            <w:tcW w:w="3440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jest ciekawy świata i korzysta z różnych źródeł informacji,</w:t>
            </w:r>
          </w:p>
        </w:tc>
        <w:tc>
          <w:tcPr>
            <w:tcW w:w="1166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grudzień</w:t>
            </w:r>
          </w:p>
        </w:tc>
      </w:tr>
      <w:tr w:rsidR="00746103" w:rsidRPr="00AE1C78">
        <w:tc>
          <w:tcPr>
            <w:tcW w:w="534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072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Przygotowania do wigilii klasowej.</w:t>
            </w:r>
          </w:p>
        </w:tc>
        <w:tc>
          <w:tcPr>
            <w:tcW w:w="3440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na terenie klasy, szkoły i poza nią, realizuje wspólne zadania,</w:t>
            </w:r>
          </w:p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potrafi samodzielnie stawiać sobie pewne cele, wymagające pomysłowości konsekwencji w działaniu,</w:t>
            </w:r>
          </w:p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poszukuje nowych obszarów dla swojej aktywności, problemów     do rozwiązania, a nawet wyzwań, które pozwoliły by mu się sprawdzić,</w:t>
            </w:r>
          </w:p>
        </w:tc>
        <w:tc>
          <w:tcPr>
            <w:tcW w:w="1166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grudzień</w:t>
            </w:r>
          </w:p>
        </w:tc>
      </w:tr>
      <w:tr w:rsidR="00746103" w:rsidRPr="00AE1C78">
        <w:tc>
          <w:tcPr>
            <w:tcW w:w="534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072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Wigilia – podtrzymujemy tradycje świąteczne</w:t>
            </w:r>
          </w:p>
        </w:tc>
        <w:tc>
          <w:tcPr>
            <w:tcW w:w="3440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wyraża szacunek dla tradycji i symboli narodowych i religijnych własnych i cudzych,</w:t>
            </w:r>
          </w:p>
        </w:tc>
        <w:tc>
          <w:tcPr>
            <w:tcW w:w="1166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grudzień</w:t>
            </w:r>
          </w:p>
        </w:tc>
      </w:tr>
      <w:tr w:rsidR="00746103" w:rsidRPr="00AE1C78">
        <w:tc>
          <w:tcPr>
            <w:tcW w:w="534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072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Czy umiem powiedzieć „NIE”?</w:t>
            </w:r>
          </w:p>
        </w:tc>
        <w:tc>
          <w:tcPr>
            <w:tcW w:w="3440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jest asertywny, jest taktowny i kulturalny w stosunku do innych,</w:t>
            </w:r>
          </w:p>
        </w:tc>
        <w:tc>
          <w:tcPr>
            <w:tcW w:w="1166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styczeń</w:t>
            </w:r>
          </w:p>
        </w:tc>
      </w:tr>
      <w:tr w:rsidR="00746103" w:rsidRPr="00AE1C78">
        <w:tc>
          <w:tcPr>
            <w:tcW w:w="534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072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Ocena i samoocena zachowania.</w:t>
            </w:r>
          </w:p>
        </w:tc>
        <w:tc>
          <w:tcPr>
            <w:tcW w:w="3440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Jest krytyczny wobec siebie, dba o obiektywizm w ocenie innych, potrafi słuchać opinii innych            i cierpliwie poszukać rozwiązań do przyjęcia dla różnych stron,</w:t>
            </w:r>
          </w:p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potrafi odnieść zachowania własne  i cudze do znanego mu  i szanowanego przezeń systemu wartości naszego kręgu kulturowego,</w:t>
            </w:r>
          </w:p>
        </w:tc>
        <w:tc>
          <w:tcPr>
            <w:tcW w:w="1166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styczeń</w:t>
            </w:r>
          </w:p>
        </w:tc>
      </w:tr>
      <w:tr w:rsidR="00746103" w:rsidRPr="00AE1C78">
        <w:tc>
          <w:tcPr>
            <w:tcW w:w="534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 xml:space="preserve">18. </w:t>
            </w:r>
          </w:p>
        </w:tc>
        <w:tc>
          <w:tcPr>
            <w:tcW w:w="4072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Dlaczego należy unikać nudy – zagrożenia        w czasie ferii.</w:t>
            </w:r>
          </w:p>
        </w:tc>
        <w:tc>
          <w:tcPr>
            <w:tcW w:w="3440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dba o własne zdrowie, unika zagrożeń związanych z uzależnieniami, potrafi właściwie zagospodarować swój czas</w:t>
            </w:r>
          </w:p>
        </w:tc>
        <w:tc>
          <w:tcPr>
            <w:tcW w:w="1166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Styczeń</w:t>
            </w:r>
          </w:p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luty</w:t>
            </w:r>
          </w:p>
        </w:tc>
      </w:tr>
      <w:tr w:rsidR="00746103" w:rsidRPr="00AE1C78">
        <w:tc>
          <w:tcPr>
            <w:tcW w:w="534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072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Praca moich rodziców – poznajemy zawody.</w:t>
            </w:r>
          </w:p>
        </w:tc>
        <w:tc>
          <w:tcPr>
            <w:tcW w:w="3440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zna wybrane  zawody, umie je zaprezentować przed grupą</w:t>
            </w:r>
          </w:p>
        </w:tc>
        <w:tc>
          <w:tcPr>
            <w:tcW w:w="1166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luty</w:t>
            </w:r>
          </w:p>
        </w:tc>
      </w:tr>
      <w:tr w:rsidR="00746103" w:rsidRPr="00AE1C78">
        <w:tc>
          <w:tcPr>
            <w:tcW w:w="534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072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Dalsze losy naszych  absolwentów – spotkanie z zaproszonymi gośćmi.</w:t>
            </w:r>
          </w:p>
        </w:tc>
        <w:tc>
          <w:tcPr>
            <w:tcW w:w="3440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jest ciekawy świata i korzysta z różnych źródeł wiedzy,</w:t>
            </w:r>
          </w:p>
        </w:tc>
        <w:tc>
          <w:tcPr>
            <w:tcW w:w="1166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marzec</w:t>
            </w:r>
          </w:p>
        </w:tc>
      </w:tr>
      <w:tr w:rsidR="00746103" w:rsidRPr="00AE1C78">
        <w:tc>
          <w:tcPr>
            <w:tcW w:w="534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072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Multimedia – rozrywka czy nauka?</w:t>
            </w:r>
          </w:p>
        </w:tc>
        <w:tc>
          <w:tcPr>
            <w:tcW w:w="3440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nie jest podatny na demagogię i manipulację informacyjną w zakresie postaw i zachowań,</w:t>
            </w:r>
          </w:p>
        </w:tc>
        <w:tc>
          <w:tcPr>
            <w:tcW w:w="1166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kwiecień</w:t>
            </w:r>
          </w:p>
        </w:tc>
      </w:tr>
      <w:tr w:rsidR="00746103" w:rsidRPr="00AE1C78">
        <w:tc>
          <w:tcPr>
            <w:tcW w:w="534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072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Tradycje świąteczne w różnych krajach.</w:t>
            </w:r>
          </w:p>
        </w:tc>
        <w:tc>
          <w:tcPr>
            <w:tcW w:w="3440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ma świadomość istnienia na świecie różnych systemów wartości  i respektuje tę różnorodność,</w:t>
            </w:r>
          </w:p>
        </w:tc>
        <w:tc>
          <w:tcPr>
            <w:tcW w:w="1166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kwiecień</w:t>
            </w:r>
          </w:p>
        </w:tc>
      </w:tr>
      <w:tr w:rsidR="00746103" w:rsidRPr="00AE1C78">
        <w:tc>
          <w:tcPr>
            <w:tcW w:w="534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072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Stres – jak sobie z nim poradzić?</w:t>
            </w:r>
          </w:p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potrafi panować nad emocjami, radzi sobie  ze stresem,</w:t>
            </w:r>
          </w:p>
        </w:tc>
        <w:tc>
          <w:tcPr>
            <w:tcW w:w="1166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kwiecień</w:t>
            </w:r>
          </w:p>
        </w:tc>
      </w:tr>
      <w:tr w:rsidR="00746103" w:rsidRPr="00AE1C78">
        <w:tc>
          <w:tcPr>
            <w:tcW w:w="534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072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Jak przygotować się do egzaminu?</w:t>
            </w:r>
          </w:p>
        </w:tc>
        <w:tc>
          <w:tcPr>
            <w:tcW w:w="3440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planuje własną naukę, zna szkolne procedury związane z egzaminem</w:t>
            </w:r>
          </w:p>
        </w:tc>
        <w:tc>
          <w:tcPr>
            <w:tcW w:w="1166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kwiecień</w:t>
            </w:r>
          </w:p>
        </w:tc>
      </w:tr>
      <w:tr w:rsidR="00746103" w:rsidRPr="00AE1C78">
        <w:tc>
          <w:tcPr>
            <w:tcW w:w="534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 xml:space="preserve">25. </w:t>
            </w:r>
          </w:p>
        </w:tc>
        <w:tc>
          <w:tcPr>
            <w:tcW w:w="4072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Poznajemy ofertę edukacyjną szkół.</w:t>
            </w:r>
          </w:p>
        </w:tc>
        <w:tc>
          <w:tcPr>
            <w:tcW w:w="3440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jest ciekawy świata i korzysta z różnych źródeł wiedzy,</w:t>
            </w:r>
          </w:p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potrafi słuchać opinii innych i cierpliwie poszukać rozwiązań</w:t>
            </w:r>
          </w:p>
        </w:tc>
        <w:tc>
          <w:tcPr>
            <w:tcW w:w="1166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maj</w:t>
            </w:r>
          </w:p>
        </w:tc>
      </w:tr>
      <w:tr w:rsidR="00746103" w:rsidRPr="00AE1C78">
        <w:tc>
          <w:tcPr>
            <w:tcW w:w="534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072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Jak powstaje plotka?</w:t>
            </w:r>
          </w:p>
        </w:tc>
        <w:tc>
          <w:tcPr>
            <w:tcW w:w="3440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nie jest podatny na demagogię i manipulację informacyjną oraz w zakresie postaw i zachowań,</w:t>
            </w:r>
          </w:p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umie stopniować oceny moralne i dokonywać trafnych wyborów       w sytuacjach trudnych i niejednoznacznych,</w:t>
            </w:r>
          </w:p>
        </w:tc>
        <w:tc>
          <w:tcPr>
            <w:tcW w:w="1166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maj</w:t>
            </w:r>
          </w:p>
        </w:tc>
      </w:tr>
      <w:tr w:rsidR="00746103" w:rsidRPr="00AE1C78">
        <w:tc>
          <w:tcPr>
            <w:tcW w:w="534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072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Ocena i samoocena zachowania.</w:t>
            </w:r>
          </w:p>
        </w:tc>
        <w:tc>
          <w:tcPr>
            <w:tcW w:w="3440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potrafi słuchać opinii innych, wyraża własne, jest obiektywny w ocenie zachowań własnych i kolegów</w:t>
            </w:r>
          </w:p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czerwiec</w:t>
            </w:r>
          </w:p>
        </w:tc>
      </w:tr>
      <w:tr w:rsidR="00746103" w:rsidRPr="00AE1C78">
        <w:tc>
          <w:tcPr>
            <w:tcW w:w="534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072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Moja przyszłość zależy ode mnie.</w:t>
            </w:r>
          </w:p>
        </w:tc>
        <w:tc>
          <w:tcPr>
            <w:tcW w:w="3440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potrafi samodzielnie stawiać sobie pewne cele, wymagające pomysłowości i konsekwencji w realizacji,</w:t>
            </w:r>
          </w:p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umie ocenić sensowność  i szanse realizacji własnych i cudzych pomysłów i podjąć właściwą decyzję,</w:t>
            </w:r>
          </w:p>
        </w:tc>
        <w:tc>
          <w:tcPr>
            <w:tcW w:w="1166" w:type="dxa"/>
          </w:tcPr>
          <w:p w:rsidR="00746103" w:rsidRPr="00AE1C78" w:rsidRDefault="00746103" w:rsidP="00AE1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1C78">
              <w:rPr>
                <w:rFonts w:ascii="Times New Roman" w:hAnsi="Times New Roman" w:cs="Times New Roman"/>
              </w:rPr>
              <w:t>czerwiec</w:t>
            </w:r>
          </w:p>
        </w:tc>
      </w:tr>
    </w:tbl>
    <w:p w:rsidR="00746103" w:rsidRDefault="00746103" w:rsidP="00D44A95">
      <w:pPr>
        <w:rPr>
          <w:rFonts w:ascii="Times New Roman" w:hAnsi="Times New Roman" w:cs="Times New Roman"/>
        </w:rPr>
      </w:pPr>
    </w:p>
    <w:p w:rsidR="00746103" w:rsidRDefault="00746103" w:rsidP="00D44A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 ma charakter otwarty. </w:t>
      </w:r>
    </w:p>
    <w:p w:rsidR="00746103" w:rsidRPr="00D44A95" w:rsidRDefault="00746103" w:rsidP="00BC1F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Możliwe są przesunięcia zagadnień z klasy do klasy oraz dodanie innych w zależności </w:t>
      </w:r>
      <w:r>
        <w:rPr>
          <w:rFonts w:ascii="Times New Roman" w:hAnsi="Times New Roman" w:cs="Times New Roman"/>
        </w:rPr>
        <w:br/>
        <w:t>od potrzeb zespołu klasowego i bieżącej sytuacji w klasie i szkole. Poszczególne tematy, w zależności od potrzeb i zainteresowania mogą być rozłożone na kilka godzin wychowawczych.</w:t>
      </w:r>
    </w:p>
    <w:sectPr w:rsidR="00746103" w:rsidRPr="00D44A95" w:rsidSect="009B2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C5AF4"/>
    <w:multiLevelType w:val="hybridMultilevel"/>
    <w:tmpl w:val="34782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B80B7D"/>
    <w:multiLevelType w:val="hybridMultilevel"/>
    <w:tmpl w:val="81F86E3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202440"/>
    <w:multiLevelType w:val="hybridMultilevel"/>
    <w:tmpl w:val="16BEDC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4A95"/>
    <w:rsid w:val="00086276"/>
    <w:rsid w:val="000B2407"/>
    <w:rsid w:val="000E0D86"/>
    <w:rsid w:val="000E200C"/>
    <w:rsid w:val="00127515"/>
    <w:rsid w:val="001D6EDE"/>
    <w:rsid w:val="00260292"/>
    <w:rsid w:val="00260E9C"/>
    <w:rsid w:val="00274345"/>
    <w:rsid w:val="002C55BD"/>
    <w:rsid w:val="00353EEE"/>
    <w:rsid w:val="003B625A"/>
    <w:rsid w:val="00416FF1"/>
    <w:rsid w:val="00423B01"/>
    <w:rsid w:val="00432580"/>
    <w:rsid w:val="004A1B15"/>
    <w:rsid w:val="005970A5"/>
    <w:rsid w:val="005B4659"/>
    <w:rsid w:val="005D4889"/>
    <w:rsid w:val="00615286"/>
    <w:rsid w:val="006B13DE"/>
    <w:rsid w:val="0070721C"/>
    <w:rsid w:val="00711C38"/>
    <w:rsid w:val="0071452E"/>
    <w:rsid w:val="00725414"/>
    <w:rsid w:val="00746103"/>
    <w:rsid w:val="0079138D"/>
    <w:rsid w:val="007C6B85"/>
    <w:rsid w:val="008525E6"/>
    <w:rsid w:val="0089009A"/>
    <w:rsid w:val="00903863"/>
    <w:rsid w:val="009462AF"/>
    <w:rsid w:val="009B2FDD"/>
    <w:rsid w:val="00AC49DA"/>
    <w:rsid w:val="00AE1C78"/>
    <w:rsid w:val="00B25A4C"/>
    <w:rsid w:val="00B77C28"/>
    <w:rsid w:val="00BA430B"/>
    <w:rsid w:val="00BC1FD4"/>
    <w:rsid w:val="00BF08F1"/>
    <w:rsid w:val="00C25832"/>
    <w:rsid w:val="00CB1D49"/>
    <w:rsid w:val="00CF061D"/>
    <w:rsid w:val="00D00ECF"/>
    <w:rsid w:val="00D44A95"/>
    <w:rsid w:val="00D5039B"/>
    <w:rsid w:val="00D96EFA"/>
    <w:rsid w:val="00E312C9"/>
    <w:rsid w:val="00E8387A"/>
    <w:rsid w:val="00EB2BF0"/>
    <w:rsid w:val="00EF0C57"/>
    <w:rsid w:val="00EF5117"/>
    <w:rsid w:val="00F60EF7"/>
    <w:rsid w:val="00F92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38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44A95"/>
    <w:pPr>
      <w:ind w:left="720"/>
    </w:pPr>
  </w:style>
  <w:style w:type="table" w:styleId="TableGrid">
    <w:name w:val="Table Grid"/>
    <w:basedOn w:val="TableNormal"/>
    <w:uiPriority w:val="99"/>
    <w:rsid w:val="00D44A9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12</Pages>
  <Words>3151</Words>
  <Characters>18912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Programu Wychowawczego Gimnazjum nr 1 przy ZSG nr 1 w Milanówku </dc:title>
  <dc:subject/>
  <dc:creator>Niesia</dc:creator>
  <cp:keywords/>
  <dc:description/>
  <cp:lastModifiedBy>Edyta Sawicka</cp:lastModifiedBy>
  <cp:revision>2</cp:revision>
  <cp:lastPrinted>2015-09-15T09:36:00Z</cp:lastPrinted>
  <dcterms:created xsi:type="dcterms:W3CDTF">2015-09-15T09:37:00Z</dcterms:created>
  <dcterms:modified xsi:type="dcterms:W3CDTF">2015-09-15T09:37:00Z</dcterms:modified>
</cp:coreProperties>
</file>