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47" w:rsidRPr="00363E11" w:rsidRDefault="006E1747" w:rsidP="00363E1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63E11">
        <w:rPr>
          <w:b/>
          <w:bCs/>
          <w:sz w:val="32"/>
          <w:szCs w:val="32"/>
        </w:rPr>
        <w:t>Scenariusz lekcji wychowania fizycznego</w:t>
      </w:r>
    </w:p>
    <w:p w:rsidR="006E1747" w:rsidRPr="00363E11" w:rsidRDefault="006E1747">
      <w:pPr>
        <w:rPr>
          <w:sz w:val="24"/>
          <w:szCs w:val="24"/>
        </w:rPr>
      </w:pPr>
      <w:r w:rsidRPr="00363E11">
        <w:rPr>
          <w:b/>
          <w:bCs/>
          <w:sz w:val="24"/>
          <w:szCs w:val="24"/>
        </w:rPr>
        <w:t>Zadanie główne:</w:t>
      </w:r>
      <w:r w:rsidRPr="00363E11">
        <w:rPr>
          <w:sz w:val="24"/>
          <w:szCs w:val="24"/>
        </w:rPr>
        <w:t xml:space="preserve"> Kształtowanie siły w ćwiczeniach na drabinkach i ściance wspinaczkowej.  </w:t>
      </w:r>
    </w:p>
    <w:p w:rsidR="006E1747" w:rsidRPr="00363E11" w:rsidRDefault="006E1747">
      <w:pPr>
        <w:rPr>
          <w:sz w:val="24"/>
          <w:szCs w:val="24"/>
        </w:rPr>
      </w:pPr>
      <w:r w:rsidRPr="00363E11">
        <w:rPr>
          <w:b/>
          <w:bCs/>
          <w:sz w:val="24"/>
          <w:szCs w:val="24"/>
        </w:rPr>
        <w:t>Wymagania ogólne z podstawy programowej:</w:t>
      </w:r>
      <w:r w:rsidRPr="00363E11">
        <w:rPr>
          <w:sz w:val="24"/>
          <w:szCs w:val="24"/>
        </w:rPr>
        <w:t xml:space="preserve"> udział w aktywności fizycznej ukierunkowanej na zdrowie, wypoczynek i sport.</w:t>
      </w:r>
    </w:p>
    <w:p w:rsidR="006E1747" w:rsidRPr="00363E11" w:rsidRDefault="006E1747" w:rsidP="00363E11">
      <w:pPr>
        <w:rPr>
          <w:sz w:val="24"/>
          <w:szCs w:val="24"/>
        </w:rPr>
      </w:pPr>
      <w:r w:rsidRPr="00363E11">
        <w:rPr>
          <w:b/>
          <w:bCs/>
          <w:sz w:val="24"/>
          <w:szCs w:val="24"/>
        </w:rPr>
        <w:t>Termin:</w:t>
      </w:r>
      <w:r w:rsidRPr="00363E11">
        <w:rPr>
          <w:sz w:val="24"/>
          <w:szCs w:val="24"/>
        </w:rPr>
        <w:t xml:space="preserve"> 20.03.2014 r.</w:t>
      </w:r>
      <w:r>
        <w:rPr>
          <w:sz w:val="24"/>
          <w:szCs w:val="24"/>
        </w:rPr>
        <w:t>, godz. 13.45 – 14.30</w:t>
      </w:r>
    </w:p>
    <w:p w:rsidR="006E1747" w:rsidRPr="00363E11" w:rsidRDefault="006E1747" w:rsidP="00363E11">
      <w:pPr>
        <w:rPr>
          <w:b/>
          <w:bCs/>
          <w:sz w:val="24"/>
          <w:szCs w:val="24"/>
        </w:rPr>
      </w:pPr>
      <w:r w:rsidRPr="00363E11">
        <w:rPr>
          <w:b/>
          <w:bCs/>
          <w:sz w:val="24"/>
          <w:szCs w:val="24"/>
        </w:rPr>
        <w:t>Klasa:</w:t>
      </w:r>
      <w:r>
        <w:rPr>
          <w:b/>
          <w:bCs/>
          <w:sz w:val="24"/>
          <w:szCs w:val="24"/>
        </w:rPr>
        <w:t xml:space="preserve"> VI</w:t>
      </w:r>
    </w:p>
    <w:p w:rsidR="006E1747" w:rsidRDefault="006E174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6E1747" w:rsidRPr="00826BA2">
        <w:tc>
          <w:tcPr>
            <w:tcW w:w="2235" w:type="dxa"/>
          </w:tcPr>
          <w:p w:rsidR="006E1747" w:rsidRPr="00826BA2" w:rsidRDefault="006E1747" w:rsidP="00826BA2">
            <w:pPr>
              <w:spacing w:after="0" w:line="240" w:lineRule="auto"/>
            </w:pPr>
            <w:r w:rsidRPr="00826BA2">
              <w:t>Czynności organizacyjno - porządkowe</w:t>
            </w:r>
          </w:p>
        </w:tc>
        <w:tc>
          <w:tcPr>
            <w:tcW w:w="6977" w:type="dxa"/>
          </w:tcPr>
          <w:p w:rsidR="006E1747" w:rsidRDefault="006E1747" w:rsidP="00826BA2">
            <w:pPr>
              <w:spacing w:after="0" w:line="240" w:lineRule="auto"/>
            </w:pPr>
            <w:r w:rsidRPr="00826BA2">
              <w:t>Zbiórka</w:t>
            </w:r>
            <w:r>
              <w:t>, sprawdzenie przygotowania do zajęć.</w:t>
            </w:r>
          </w:p>
          <w:p w:rsidR="006E1747" w:rsidRPr="00826BA2" w:rsidRDefault="006E1747" w:rsidP="00826BA2">
            <w:pPr>
              <w:spacing w:after="0" w:line="240" w:lineRule="auto"/>
            </w:pPr>
            <w:r>
              <w:t>Pogadanka na temat rodzajów wspinaczki oraz bezpieczeństwa podczas wspinania.</w:t>
            </w:r>
          </w:p>
        </w:tc>
      </w:tr>
      <w:tr w:rsidR="006E1747" w:rsidRPr="00826BA2">
        <w:tc>
          <w:tcPr>
            <w:tcW w:w="2235" w:type="dxa"/>
          </w:tcPr>
          <w:p w:rsidR="006E1747" w:rsidRPr="00826BA2" w:rsidRDefault="006E1747" w:rsidP="00826BA2">
            <w:pPr>
              <w:spacing w:after="0" w:line="240" w:lineRule="auto"/>
            </w:pPr>
            <w:r w:rsidRPr="00826BA2">
              <w:t>Rozgrzewka</w:t>
            </w:r>
          </w:p>
        </w:tc>
        <w:tc>
          <w:tcPr>
            <w:tcW w:w="6977" w:type="dxa"/>
          </w:tcPr>
          <w:p w:rsidR="006E1747" w:rsidRDefault="006E1747" w:rsidP="00987D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6BA2">
              <w:t>Zabawa ożywiająca</w:t>
            </w:r>
            <w:r>
              <w:t xml:space="preserve"> – „Berek zaczarowany”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Zabawy w dwójkach: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przeciąganie w dwójkach,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„Walka kogutów” w podskokach na jednej nodze,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„Walka niedźwiedzi”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Ćwiczenia z wykorzystaniem drabinek: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przodem do drabinek – opady i odepchnięcia do pozycji wyjściowej,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tyłem do drabinek – skręty z opadami na drabinki,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tyłem do drabinek, skłon w tył, dotknięcie szczebelka i zejście w dół 3-4 szczebelki,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przodem do drabinek, chwyt szczebelka oburącz na wysokości głowy, wskakiwanie obunóż na 4-5 szczebelek i zeskok,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zwis przodem do drabinek na ugiętych RR.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J.w. tyłem,</w:t>
            </w:r>
          </w:p>
          <w:p w:rsidR="006E1747" w:rsidRDefault="006E1747" w:rsidP="00987DB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z klęku przodem do drabinek, wspinanie się szczebelek po szczebelku i zejście po osiągnięciu szczytu.</w:t>
            </w:r>
          </w:p>
          <w:p w:rsidR="006E1747" w:rsidRPr="00826BA2" w:rsidRDefault="006E1747" w:rsidP="00987DBA">
            <w:pPr>
              <w:pStyle w:val="ListParagraph"/>
              <w:spacing w:after="0" w:line="240" w:lineRule="auto"/>
              <w:ind w:left="0"/>
            </w:pPr>
          </w:p>
        </w:tc>
      </w:tr>
      <w:tr w:rsidR="006E1747" w:rsidRPr="00826BA2">
        <w:tc>
          <w:tcPr>
            <w:tcW w:w="2235" w:type="dxa"/>
          </w:tcPr>
          <w:p w:rsidR="006E1747" w:rsidRPr="00826BA2" w:rsidRDefault="006E1747" w:rsidP="00826BA2">
            <w:pPr>
              <w:spacing w:after="0" w:line="240" w:lineRule="auto"/>
            </w:pPr>
            <w:r w:rsidRPr="00826BA2">
              <w:t>Część główna</w:t>
            </w:r>
          </w:p>
        </w:tc>
        <w:tc>
          <w:tcPr>
            <w:tcW w:w="6977" w:type="dxa"/>
          </w:tcPr>
          <w:p w:rsidR="006E1747" w:rsidRDefault="006E1747" w:rsidP="00D23442">
            <w:pPr>
              <w:pStyle w:val="ListParagraph"/>
              <w:spacing w:after="0" w:line="240" w:lineRule="auto"/>
              <w:ind w:left="0"/>
            </w:pPr>
            <w:r>
              <w:t>Ćwiczenia i zabawy na ściance wspinaczkowej:</w:t>
            </w:r>
          </w:p>
          <w:p w:rsidR="006E1747" w:rsidRDefault="006E1747" w:rsidP="00D2344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zabawa „Powódź i ogień” – na hasło „Powódź” uczniowie wchodzą na ściankę,</w:t>
            </w:r>
          </w:p>
          <w:p w:rsidR="006E1747" w:rsidRDefault="006E1747" w:rsidP="00D2344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trawersowanie na ściance – poruszanie się po ściance do czerwonej linii w poziomie bez kontaktu z podłożem,</w:t>
            </w:r>
          </w:p>
          <w:p w:rsidR="006E1747" w:rsidRPr="00826BA2" w:rsidRDefault="006E1747" w:rsidP="00D2344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zabawa „Budowanie mostów” – uczniowie stoją na ściance ciasno obok siebie, pierwszy przechodzi przez most utworzony przez pozostałych poprzez odchylenie bioder od ścianki</w:t>
            </w:r>
          </w:p>
        </w:tc>
      </w:tr>
      <w:tr w:rsidR="006E1747" w:rsidRPr="00826BA2">
        <w:tc>
          <w:tcPr>
            <w:tcW w:w="2235" w:type="dxa"/>
          </w:tcPr>
          <w:p w:rsidR="006E1747" w:rsidRPr="00826BA2" w:rsidRDefault="006E1747" w:rsidP="00826BA2">
            <w:pPr>
              <w:spacing w:after="0" w:line="240" w:lineRule="auto"/>
            </w:pPr>
            <w:r w:rsidRPr="00826BA2">
              <w:t>Część końcowa</w:t>
            </w:r>
          </w:p>
        </w:tc>
        <w:tc>
          <w:tcPr>
            <w:tcW w:w="6977" w:type="dxa"/>
          </w:tcPr>
          <w:p w:rsidR="006E1747" w:rsidRDefault="006E1747" w:rsidP="00826BA2">
            <w:pPr>
              <w:spacing w:after="0" w:line="240" w:lineRule="auto"/>
            </w:pPr>
            <w:r>
              <w:t>Zabawa uspokajająca „Czaty”</w:t>
            </w:r>
          </w:p>
          <w:p w:rsidR="006E1747" w:rsidRPr="00826BA2" w:rsidRDefault="006E1747" w:rsidP="00826BA2">
            <w:pPr>
              <w:spacing w:after="0" w:line="240" w:lineRule="auto"/>
            </w:pPr>
            <w:r w:rsidRPr="00826BA2">
              <w:t>Zbiórka , podsumowanie zajęć, pożegnanie,</w:t>
            </w:r>
          </w:p>
        </w:tc>
      </w:tr>
    </w:tbl>
    <w:p w:rsidR="006E1747" w:rsidRPr="00894590" w:rsidRDefault="006E1747" w:rsidP="00894590"/>
    <w:p w:rsidR="006E1747" w:rsidRPr="00E57A58" w:rsidRDefault="006E1747" w:rsidP="00E57A58">
      <w:r>
        <w:t>Opracował: Arkadiusz Ciborowski, nauczyciel wf.</w:t>
      </w:r>
    </w:p>
    <w:sectPr w:rsidR="006E1747" w:rsidRPr="00E57A58" w:rsidSect="0056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A5D"/>
    <w:multiLevelType w:val="hybridMultilevel"/>
    <w:tmpl w:val="1BAE3F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21306"/>
    <w:multiLevelType w:val="hybridMultilevel"/>
    <w:tmpl w:val="20082F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A52FE9"/>
    <w:multiLevelType w:val="hybridMultilevel"/>
    <w:tmpl w:val="79DA20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B53BE6"/>
    <w:multiLevelType w:val="hybridMultilevel"/>
    <w:tmpl w:val="279CE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751B"/>
    <w:multiLevelType w:val="hybridMultilevel"/>
    <w:tmpl w:val="B9020D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00A36"/>
    <w:multiLevelType w:val="hybridMultilevel"/>
    <w:tmpl w:val="C21A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04ED"/>
    <w:multiLevelType w:val="hybridMultilevel"/>
    <w:tmpl w:val="7AC6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94D84"/>
    <w:multiLevelType w:val="hybridMultilevel"/>
    <w:tmpl w:val="1F40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590"/>
    <w:rsid w:val="000F63D1"/>
    <w:rsid w:val="0019794B"/>
    <w:rsid w:val="001F0327"/>
    <w:rsid w:val="00363E11"/>
    <w:rsid w:val="003C016D"/>
    <w:rsid w:val="003D1DF0"/>
    <w:rsid w:val="004F76D5"/>
    <w:rsid w:val="0056688D"/>
    <w:rsid w:val="00584BB9"/>
    <w:rsid w:val="00665A98"/>
    <w:rsid w:val="006E1747"/>
    <w:rsid w:val="00771B36"/>
    <w:rsid w:val="0081218E"/>
    <w:rsid w:val="00814697"/>
    <w:rsid w:val="00826BA2"/>
    <w:rsid w:val="00894590"/>
    <w:rsid w:val="008B5F55"/>
    <w:rsid w:val="00987DBA"/>
    <w:rsid w:val="00B24046"/>
    <w:rsid w:val="00B347F1"/>
    <w:rsid w:val="00B412E3"/>
    <w:rsid w:val="00B85047"/>
    <w:rsid w:val="00BA0784"/>
    <w:rsid w:val="00BE6E11"/>
    <w:rsid w:val="00CE6655"/>
    <w:rsid w:val="00D00F85"/>
    <w:rsid w:val="00D23442"/>
    <w:rsid w:val="00E57A58"/>
    <w:rsid w:val="00E8357E"/>
    <w:rsid w:val="00EC7644"/>
    <w:rsid w:val="00F418E4"/>
    <w:rsid w:val="00F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5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45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239</Words>
  <Characters>1440</Characters>
  <Application>Microsoft Office Outlook</Application>
  <DocSecurity>0</DocSecurity>
  <Lines>0</Lines>
  <Paragraphs>0</Paragraphs>
  <ScaleCrop>false</ScaleCrop>
  <Company>WINDT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 wychowania fizycznego</dc:title>
  <dc:subject/>
  <dc:creator>Admin</dc:creator>
  <cp:keywords/>
  <dc:description/>
  <cp:lastModifiedBy>Wardzińscy</cp:lastModifiedBy>
  <cp:revision>2</cp:revision>
  <dcterms:created xsi:type="dcterms:W3CDTF">2014-03-27T18:50:00Z</dcterms:created>
  <dcterms:modified xsi:type="dcterms:W3CDTF">2014-03-27T18:50:00Z</dcterms:modified>
</cp:coreProperties>
</file>